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F" w:rsidRDefault="00A97FCF" w:rsidP="00AD6BDA">
      <w:pPr>
        <w:widowControl/>
        <w:jc w:val="left"/>
        <w:rPr>
          <w:rFonts w:ascii="宋体"/>
          <w:sz w:val="32"/>
          <w:szCs w:val="32"/>
        </w:rPr>
      </w:pPr>
    </w:p>
    <w:p w:rsidR="00A97FCF" w:rsidRDefault="00A97FCF" w:rsidP="00AD6BDA">
      <w:pPr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3</w:t>
      </w:r>
    </w:p>
    <w:p w:rsidR="00A97FCF" w:rsidRDefault="00A97FCF" w:rsidP="00AD6BDA">
      <w:pPr>
        <w:jc w:val="center"/>
        <w:rPr>
          <w:rFonts w:ascii="黑体" w:eastAsia="黑体" w:hAnsi="黑体"/>
          <w:b/>
          <w:sz w:val="52"/>
          <w:szCs w:val="52"/>
        </w:rPr>
      </w:pPr>
      <w:r w:rsidRPr="002A2AEA">
        <w:rPr>
          <w:rFonts w:ascii="黑体" w:eastAsia="黑体" w:hAnsi="黑体" w:hint="eastAsia"/>
          <w:b/>
          <w:sz w:val="52"/>
          <w:szCs w:val="52"/>
        </w:rPr>
        <w:t>申报材料格式样式</w:t>
      </w:r>
    </w:p>
    <w:p w:rsidR="00A97FCF" w:rsidRDefault="00A97FCF" w:rsidP="00AD6BDA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关于××××××的××</w:t>
      </w:r>
    </w:p>
    <w:p w:rsidR="00A97FCF" w:rsidRDefault="00A97FCF" w:rsidP="00016406">
      <w:pPr>
        <w:ind w:firstLineChars="246" w:firstLine="31680"/>
        <w:jc w:val="left"/>
        <w:rPr>
          <w:rFonts w:ascii="宋体" w:hAns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</w:t>
      </w:r>
      <w:r>
        <w:rPr>
          <w:rFonts w:ascii="宋体" w:hAnsi="宋体" w:hint="eastAsia"/>
          <w:b/>
          <w:sz w:val="32"/>
          <w:szCs w:val="32"/>
        </w:rPr>
        <w:t>。</w:t>
      </w:r>
      <w:r>
        <w:rPr>
          <w:rFonts w:ascii="宋体" w:hAnsi="宋体"/>
          <w:b/>
          <w:sz w:val="32"/>
          <w:szCs w:val="32"/>
        </w:rPr>
        <w:t>(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/>
          <w:b/>
          <w:sz w:val="32"/>
          <w:szCs w:val="32"/>
        </w:rPr>
        <w:t>)</w:t>
      </w:r>
    </w:p>
    <w:p w:rsidR="00A97FCF" w:rsidRDefault="00A97FCF" w:rsidP="00016406">
      <w:pPr>
        <w:ind w:firstLineChars="24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一、</w:t>
      </w:r>
      <w:r w:rsidRPr="002A2AEA">
        <w:rPr>
          <w:rFonts w:ascii="宋体" w:hAnsi="宋体" w:hint="eastAsia"/>
          <w:b/>
          <w:sz w:val="32"/>
          <w:szCs w:val="32"/>
        </w:rPr>
        <w:t>××××××××××××（</w:t>
      </w:r>
      <w:r w:rsidRPr="002A2AEA">
        <w:rPr>
          <w:rFonts w:ascii="黑体" w:eastAsia="黑体" w:hAnsi="黑体" w:hint="eastAsia"/>
          <w:b/>
          <w:sz w:val="32"/>
          <w:szCs w:val="32"/>
        </w:rPr>
        <w:t>黑体</w:t>
      </w:r>
      <w:r w:rsidRPr="002A2AEA"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24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××××××××××××××××××</w:t>
      </w:r>
      <w:r>
        <w:rPr>
          <w:rFonts w:ascii="宋体" w:hAnsi="宋体" w:hint="eastAsia"/>
          <w:b/>
          <w:sz w:val="32"/>
          <w:szCs w:val="32"/>
        </w:rPr>
        <w:t>。</w:t>
      </w:r>
      <w:r w:rsidRPr="00B6642F">
        <w:rPr>
          <w:rFonts w:ascii="仿宋" w:eastAsia="仿宋" w:hAnsi="仿宋" w:hint="eastAsia"/>
          <w:b/>
          <w:sz w:val="32"/>
          <w:szCs w:val="32"/>
        </w:rPr>
        <w:t>（仿宋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19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（一）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</w:t>
      </w:r>
      <w:r>
        <w:rPr>
          <w:rFonts w:ascii="宋体" w:hAnsi="宋体" w:hint="eastAsia"/>
          <w:b/>
          <w:sz w:val="32"/>
          <w:szCs w:val="32"/>
        </w:rPr>
        <w:t>（</w:t>
      </w:r>
      <w:r w:rsidRPr="00B6642F">
        <w:rPr>
          <w:rFonts w:ascii="楷体" w:eastAsia="楷体" w:hAnsi="楷体" w:hint="eastAsia"/>
          <w:b/>
          <w:sz w:val="32"/>
          <w:szCs w:val="32"/>
        </w:rPr>
        <w:t>楷体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196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黑体" w:eastAsia="黑体" w:hAnsi="黑体" w:hint="eastAsia"/>
          <w:b/>
          <w:sz w:val="32"/>
          <w:szCs w:val="32"/>
        </w:rPr>
        <w:t>（二）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</w:t>
      </w:r>
      <w:r>
        <w:rPr>
          <w:rFonts w:ascii="宋体" w:hAnsi="宋体" w:hint="eastAsia"/>
          <w:b/>
          <w:sz w:val="32"/>
          <w:szCs w:val="32"/>
        </w:rPr>
        <w:t>（</w:t>
      </w:r>
      <w:r w:rsidRPr="00B6642F">
        <w:rPr>
          <w:rFonts w:ascii="楷体" w:eastAsia="楷体" w:hAnsi="楷体" w:hint="eastAsia"/>
          <w:b/>
          <w:sz w:val="32"/>
          <w:szCs w:val="32"/>
        </w:rPr>
        <w:t>楷体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244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2.</w:t>
      </w:r>
      <w:r w:rsidRPr="002A2AEA">
        <w:rPr>
          <w:rFonts w:ascii="宋体" w:hAnsi="宋体"/>
          <w:b/>
          <w:sz w:val="32"/>
          <w:szCs w:val="32"/>
        </w:rPr>
        <w:t xml:space="preserve"> </w:t>
      </w: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×××××。（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A97FCF" w:rsidRDefault="00A97FCF" w:rsidP="00016406">
      <w:pPr>
        <w:ind w:firstLineChars="195" w:firstLine="31680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…………</w:t>
      </w:r>
    </w:p>
    <w:p w:rsidR="00A97FCF" w:rsidRPr="00AD6BDA" w:rsidRDefault="00A97FCF" w:rsidP="00D05893">
      <w:pPr>
        <w:ind w:firstLineChars="194" w:firstLine="31680"/>
        <w:jc w:val="left"/>
        <w:rPr>
          <w:rFonts w:ascii="宋体"/>
          <w:b/>
          <w:sz w:val="32"/>
          <w:szCs w:val="32"/>
        </w:rPr>
      </w:pPr>
      <w:r w:rsidRPr="002A2AEA">
        <w:rPr>
          <w:rFonts w:ascii="宋体" w:hAnsi="宋体" w:hint="eastAsia"/>
          <w:b/>
          <w:sz w:val="32"/>
          <w:szCs w:val="32"/>
        </w:rPr>
        <w:t>××××××××××××××××××××××××××××××××××××</w:t>
      </w:r>
      <w:r>
        <w:rPr>
          <w:rFonts w:ascii="宋体" w:hAnsi="宋体" w:hint="eastAsia"/>
          <w:b/>
          <w:sz w:val="32"/>
          <w:szCs w:val="32"/>
        </w:rPr>
        <w:t>×××××。</w:t>
      </w:r>
      <w:r>
        <w:rPr>
          <w:rFonts w:ascii="宋体" w:hAnsi="宋体"/>
          <w:b/>
          <w:sz w:val="32"/>
          <w:szCs w:val="32"/>
        </w:rPr>
        <w:t>(</w:t>
      </w:r>
      <w:r w:rsidRPr="00B6642F">
        <w:rPr>
          <w:rFonts w:ascii="仿宋" w:eastAsia="仿宋" w:hAnsi="仿宋" w:hint="eastAsia"/>
          <w:b/>
          <w:sz w:val="32"/>
          <w:szCs w:val="32"/>
        </w:rPr>
        <w:t>仿宋</w:t>
      </w:r>
      <w:r>
        <w:rPr>
          <w:rFonts w:ascii="宋体" w:hAnsi="宋体"/>
          <w:b/>
          <w:sz w:val="32"/>
          <w:szCs w:val="32"/>
        </w:rPr>
        <w:t>)</w:t>
      </w:r>
    </w:p>
    <w:sectPr w:rsidR="00A97FCF" w:rsidRPr="00AD6BDA" w:rsidSect="00DE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48"/>
    <w:rsid w:val="00016406"/>
    <w:rsid w:val="00042A58"/>
    <w:rsid w:val="00111A81"/>
    <w:rsid w:val="0012035F"/>
    <w:rsid w:val="00137670"/>
    <w:rsid w:val="00166051"/>
    <w:rsid w:val="001C030D"/>
    <w:rsid w:val="001C6047"/>
    <w:rsid w:val="001E4982"/>
    <w:rsid w:val="002A0069"/>
    <w:rsid w:val="002A2AEA"/>
    <w:rsid w:val="00437A01"/>
    <w:rsid w:val="00444EC2"/>
    <w:rsid w:val="00614390"/>
    <w:rsid w:val="00677C6A"/>
    <w:rsid w:val="006A6770"/>
    <w:rsid w:val="007F2205"/>
    <w:rsid w:val="00822382"/>
    <w:rsid w:val="00865690"/>
    <w:rsid w:val="008B5FA2"/>
    <w:rsid w:val="008B6FC8"/>
    <w:rsid w:val="00903E21"/>
    <w:rsid w:val="0099725A"/>
    <w:rsid w:val="00A50448"/>
    <w:rsid w:val="00A97FCF"/>
    <w:rsid w:val="00AD6BDA"/>
    <w:rsid w:val="00B02CD0"/>
    <w:rsid w:val="00B6642F"/>
    <w:rsid w:val="00B95D55"/>
    <w:rsid w:val="00BD52E7"/>
    <w:rsid w:val="00C11955"/>
    <w:rsid w:val="00CC5B43"/>
    <w:rsid w:val="00CD7F81"/>
    <w:rsid w:val="00D030AF"/>
    <w:rsid w:val="00D05893"/>
    <w:rsid w:val="00D54CB7"/>
    <w:rsid w:val="00D73872"/>
    <w:rsid w:val="00D856AE"/>
    <w:rsid w:val="00DC0FA6"/>
    <w:rsid w:val="00DE4FE3"/>
    <w:rsid w:val="00E136B4"/>
    <w:rsid w:val="00ED7F85"/>
    <w:rsid w:val="00E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2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60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4</cp:revision>
  <dcterms:created xsi:type="dcterms:W3CDTF">2019-01-25T07:24:00Z</dcterms:created>
  <dcterms:modified xsi:type="dcterms:W3CDTF">2019-01-25T07:35:00Z</dcterms:modified>
</cp:coreProperties>
</file>