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D8" w:rsidRPr="00707DF6" w:rsidRDefault="001703D8" w:rsidP="00707DF6">
      <w:pPr>
        <w:jc w:val="center"/>
        <w:rPr>
          <w:sz w:val="32"/>
          <w:szCs w:val="32"/>
        </w:rPr>
      </w:pPr>
      <w:r w:rsidRPr="00707DF6">
        <w:rPr>
          <w:rFonts w:hint="eastAsia"/>
          <w:sz w:val="32"/>
          <w:szCs w:val="32"/>
        </w:rPr>
        <w:t>河南师范大学</w:t>
      </w:r>
    </w:p>
    <w:p w:rsidR="001703D8" w:rsidRPr="00707DF6" w:rsidRDefault="001703D8" w:rsidP="00707DF6">
      <w:pPr>
        <w:jc w:val="center"/>
        <w:rPr>
          <w:sz w:val="32"/>
          <w:szCs w:val="32"/>
        </w:rPr>
      </w:pPr>
      <w:r w:rsidRPr="00707DF6">
        <w:rPr>
          <w:rFonts w:hint="eastAsia"/>
          <w:sz w:val="32"/>
          <w:szCs w:val="32"/>
        </w:rPr>
        <w:t>汉语教师志愿者报名申请表</w:t>
      </w:r>
    </w:p>
    <w:p w:rsidR="001703D8" w:rsidRPr="00707DF6" w:rsidRDefault="001703D8" w:rsidP="00707DF6">
      <w:pPr>
        <w:jc w:val="center"/>
        <w:rPr>
          <w:sz w:val="24"/>
        </w:rPr>
      </w:pPr>
      <w:r>
        <w:rPr>
          <w:rFonts w:hint="eastAsia"/>
          <w:sz w:val="24"/>
        </w:rPr>
        <w:t>（在校学生</w:t>
      </w:r>
      <w:r w:rsidRPr="00707DF6">
        <w:rPr>
          <w:rFonts w:hint="eastAsia"/>
          <w:sz w:val="24"/>
        </w:rPr>
        <w:t>）</w:t>
      </w:r>
    </w:p>
    <w:tbl>
      <w:tblPr>
        <w:tblpPr w:leftFromText="180" w:rightFromText="180" w:vertAnchor="page" w:horzAnchor="margin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137"/>
        <w:gridCol w:w="1031"/>
        <w:gridCol w:w="1169"/>
        <w:gridCol w:w="923"/>
        <w:gridCol w:w="1017"/>
        <w:gridCol w:w="684"/>
        <w:gridCol w:w="1610"/>
      </w:tblGrid>
      <w:tr w:rsidR="001703D8" w:rsidTr="00AB1DB8">
        <w:tc>
          <w:tcPr>
            <w:tcW w:w="195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姓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37" w:type="dxa"/>
            <w:gridSpan w:val="3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性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294" w:type="dxa"/>
            <w:gridSpan w:val="2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95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学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2337" w:type="dxa"/>
            <w:gridSpan w:val="3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294" w:type="dxa"/>
            <w:gridSpan w:val="2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95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年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337" w:type="dxa"/>
            <w:gridSpan w:val="3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班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294" w:type="dxa"/>
            <w:gridSpan w:val="2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95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申请国别</w:t>
            </w:r>
          </w:p>
        </w:tc>
        <w:tc>
          <w:tcPr>
            <w:tcW w:w="2337" w:type="dxa"/>
            <w:gridSpan w:val="3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申请岗位</w:t>
            </w:r>
          </w:p>
        </w:tc>
        <w:tc>
          <w:tcPr>
            <w:tcW w:w="2294" w:type="dxa"/>
            <w:gridSpan w:val="2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49308B">
        <w:tc>
          <w:tcPr>
            <w:tcW w:w="3119" w:type="dxa"/>
            <w:gridSpan w:val="4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申请岗位</w:t>
            </w:r>
            <w:r w:rsidRPr="00AB1DB8">
              <w:rPr>
                <w:rFonts w:hint="eastAsia"/>
                <w:sz w:val="28"/>
                <w:szCs w:val="28"/>
              </w:rPr>
              <w:t>计划派出时间</w:t>
            </w:r>
          </w:p>
        </w:tc>
        <w:tc>
          <w:tcPr>
            <w:tcW w:w="5403" w:type="dxa"/>
            <w:gridSpan w:val="5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101" w:type="dxa"/>
            <w:vMerge w:val="restart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申请人直系亲属状况</w:t>
            </w:r>
          </w:p>
        </w:tc>
        <w:tc>
          <w:tcPr>
            <w:tcW w:w="850" w:type="dxa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68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1610" w:type="dxa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1703D8" w:rsidTr="00AB1DB8">
        <w:tc>
          <w:tcPr>
            <w:tcW w:w="1101" w:type="dxa"/>
            <w:vMerge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父</w:t>
            </w:r>
          </w:p>
        </w:tc>
        <w:tc>
          <w:tcPr>
            <w:tcW w:w="1168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101" w:type="dxa"/>
            <w:vMerge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母</w:t>
            </w:r>
          </w:p>
        </w:tc>
        <w:tc>
          <w:tcPr>
            <w:tcW w:w="1168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rPr>
          <w:trHeight w:val="6963"/>
        </w:trPr>
        <w:tc>
          <w:tcPr>
            <w:tcW w:w="8522" w:type="dxa"/>
            <w:gridSpan w:val="9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请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理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由</w:t>
            </w:r>
          </w:p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  <w:p w:rsidR="001703D8" w:rsidRPr="00AB1DB8" w:rsidRDefault="001703D8" w:rsidP="00AB1DB8">
            <w:pPr>
              <w:ind w:right="560"/>
              <w:rPr>
                <w:sz w:val="28"/>
                <w:szCs w:val="28"/>
              </w:rPr>
            </w:pPr>
          </w:p>
          <w:p w:rsidR="001703D8" w:rsidRPr="00AB1DB8" w:rsidRDefault="001703D8" w:rsidP="00AB1DB8">
            <w:pPr>
              <w:ind w:right="560"/>
              <w:rPr>
                <w:sz w:val="28"/>
                <w:szCs w:val="28"/>
              </w:rPr>
            </w:pPr>
          </w:p>
          <w:p w:rsidR="001703D8" w:rsidRPr="00AB1DB8" w:rsidRDefault="001703D8" w:rsidP="00AB1DB8">
            <w:pPr>
              <w:ind w:right="560"/>
              <w:rPr>
                <w:sz w:val="28"/>
                <w:szCs w:val="28"/>
              </w:rPr>
            </w:pPr>
          </w:p>
          <w:p w:rsidR="001703D8" w:rsidRPr="00AB1DB8" w:rsidRDefault="001703D8" w:rsidP="001703D8">
            <w:pPr>
              <w:ind w:right="560" w:firstLineChars="1700" w:firstLine="31680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申请人签字</w:t>
            </w:r>
            <w:r w:rsidRPr="00AB1DB8">
              <w:rPr>
                <w:sz w:val="28"/>
                <w:szCs w:val="28"/>
              </w:rPr>
              <w:t>:</w:t>
            </w:r>
          </w:p>
          <w:p w:rsidR="001703D8" w:rsidRPr="00AB1DB8" w:rsidRDefault="001703D8" w:rsidP="001703D8">
            <w:pPr>
              <w:ind w:right="560" w:firstLineChars="1950" w:firstLine="31680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年</w:t>
            </w:r>
            <w:r w:rsidRPr="00AB1DB8">
              <w:rPr>
                <w:sz w:val="28"/>
                <w:szCs w:val="28"/>
              </w:rPr>
              <w:t xml:space="preserve">   </w:t>
            </w:r>
            <w:r w:rsidRPr="00AB1DB8">
              <w:rPr>
                <w:rFonts w:hint="eastAsia"/>
                <w:sz w:val="28"/>
                <w:szCs w:val="28"/>
              </w:rPr>
              <w:t>月</w:t>
            </w:r>
            <w:r w:rsidRPr="00AB1DB8">
              <w:rPr>
                <w:sz w:val="28"/>
                <w:szCs w:val="28"/>
              </w:rPr>
              <w:t xml:space="preserve">   </w:t>
            </w:r>
            <w:r w:rsidRPr="00AB1DB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703D8" w:rsidTr="00AB1DB8">
        <w:trPr>
          <w:trHeight w:val="1408"/>
        </w:trPr>
        <w:tc>
          <w:tcPr>
            <w:tcW w:w="2088" w:type="dxa"/>
            <w:gridSpan w:val="3"/>
            <w:vAlign w:val="center"/>
          </w:tcPr>
          <w:p w:rsidR="001703D8" w:rsidRPr="00AB1DB8" w:rsidRDefault="001703D8" w:rsidP="00AB1DB8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直系亲属意见</w:t>
            </w:r>
          </w:p>
        </w:tc>
        <w:tc>
          <w:tcPr>
            <w:tcW w:w="6434" w:type="dxa"/>
            <w:gridSpan w:val="6"/>
            <w:vAlign w:val="bottom"/>
          </w:tcPr>
          <w:p w:rsidR="001703D8" w:rsidRPr="00AB1DB8" w:rsidRDefault="001703D8" w:rsidP="001703D8">
            <w:pPr>
              <w:ind w:right="480" w:firstLineChars="200" w:firstLine="31680"/>
              <w:jc w:val="left"/>
              <w:rPr>
                <w:b/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请直系亲属手写抄录下列内容后亲笔签名：</w:t>
            </w:r>
            <w:r w:rsidRPr="00AB1DB8">
              <w:rPr>
                <w:rFonts w:hint="eastAsia"/>
                <w:b/>
                <w:sz w:val="24"/>
                <w:szCs w:val="28"/>
              </w:rPr>
              <w:t>本人</w:t>
            </w:r>
            <w:r w:rsidRPr="00AB1DB8">
              <w:rPr>
                <w:b/>
                <w:sz w:val="24"/>
                <w:szCs w:val="28"/>
              </w:rPr>
              <w:t>***</w:t>
            </w:r>
            <w:r w:rsidRPr="00AB1DB8">
              <w:rPr>
                <w:rFonts w:hint="eastAsia"/>
                <w:b/>
                <w:sz w:val="24"/>
                <w:szCs w:val="28"/>
              </w:rPr>
              <w:t>已知晓并同意</w:t>
            </w:r>
            <w:r w:rsidRPr="00AB1DB8">
              <w:rPr>
                <w:b/>
                <w:sz w:val="24"/>
                <w:szCs w:val="28"/>
              </w:rPr>
              <w:t>____________________</w:t>
            </w:r>
            <w:r w:rsidRPr="00AB1DB8">
              <w:rPr>
                <w:rFonts w:hint="eastAsia"/>
                <w:b/>
                <w:sz w:val="24"/>
                <w:szCs w:val="28"/>
              </w:rPr>
              <w:t>（儿子</w:t>
            </w:r>
            <w:r w:rsidRPr="00AB1DB8">
              <w:rPr>
                <w:b/>
                <w:sz w:val="24"/>
                <w:szCs w:val="28"/>
              </w:rPr>
              <w:t>***/</w:t>
            </w:r>
            <w:r w:rsidRPr="00AB1DB8">
              <w:rPr>
                <w:rFonts w:hint="eastAsia"/>
                <w:b/>
                <w:sz w:val="24"/>
                <w:szCs w:val="28"/>
              </w:rPr>
              <w:t>女儿</w:t>
            </w:r>
            <w:r w:rsidRPr="00AB1DB8">
              <w:rPr>
                <w:b/>
                <w:sz w:val="24"/>
                <w:szCs w:val="28"/>
              </w:rPr>
              <w:t>***</w:t>
            </w:r>
            <w:r w:rsidRPr="00AB1DB8">
              <w:rPr>
                <w:rFonts w:hint="eastAsia"/>
                <w:b/>
                <w:sz w:val="24"/>
                <w:szCs w:val="28"/>
              </w:rPr>
              <w:t>）自愿报名参加汉语教师志愿者项目。</w:t>
            </w: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1703D8">
            <w:pPr>
              <w:ind w:right="840" w:firstLineChars="1550" w:firstLine="3168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签字：</w:t>
            </w:r>
          </w:p>
          <w:p w:rsidR="001703D8" w:rsidRPr="00AB1DB8" w:rsidRDefault="001703D8" w:rsidP="00AB1DB8">
            <w:pPr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1703D8" w:rsidRPr="00AB1DB8" w:rsidRDefault="001703D8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right"/>
              <w:rPr>
                <w:sz w:val="24"/>
                <w:szCs w:val="28"/>
              </w:rPr>
            </w:pPr>
          </w:p>
        </w:tc>
      </w:tr>
      <w:tr w:rsidR="001703D8" w:rsidTr="00AB1DB8">
        <w:trPr>
          <w:trHeight w:val="1541"/>
        </w:trPr>
        <w:tc>
          <w:tcPr>
            <w:tcW w:w="2088" w:type="dxa"/>
            <w:gridSpan w:val="3"/>
            <w:vAlign w:val="center"/>
          </w:tcPr>
          <w:p w:rsidR="001703D8" w:rsidRPr="00AB1DB8" w:rsidRDefault="001703D8" w:rsidP="00AB1DB8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辅导员（本科）</w:t>
            </w:r>
            <w:r w:rsidRPr="00AB1DB8">
              <w:rPr>
                <w:sz w:val="28"/>
                <w:szCs w:val="28"/>
              </w:rPr>
              <w:t>/</w:t>
            </w:r>
            <w:r w:rsidRPr="00AB1DB8">
              <w:rPr>
                <w:rFonts w:hint="eastAsia"/>
                <w:sz w:val="24"/>
                <w:szCs w:val="28"/>
              </w:rPr>
              <w:t>导师（研究生）</w:t>
            </w:r>
          </w:p>
          <w:p w:rsidR="001703D8" w:rsidRPr="00AB1DB8" w:rsidRDefault="001703D8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434" w:type="dxa"/>
            <w:gridSpan w:val="6"/>
            <w:vAlign w:val="bottom"/>
          </w:tcPr>
          <w:p w:rsidR="001703D8" w:rsidRPr="00AB1DB8" w:rsidRDefault="001703D8" w:rsidP="00AB1DB8">
            <w:pPr>
              <w:wordWrap w:val="0"/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1703D8">
            <w:pPr>
              <w:ind w:right="480" w:firstLineChars="1550" w:firstLine="3168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签批人：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1703D8" w:rsidRPr="00AB1DB8" w:rsidRDefault="001703D8" w:rsidP="00AB1DB8">
            <w:pPr>
              <w:wordWrap w:val="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</w:tc>
      </w:tr>
      <w:tr w:rsidR="001703D8" w:rsidRPr="00DE5DB1" w:rsidTr="00AB1DB8">
        <w:trPr>
          <w:trHeight w:val="1421"/>
        </w:trPr>
        <w:tc>
          <w:tcPr>
            <w:tcW w:w="2088" w:type="dxa"/>
            <w:gridSpan w:val="3"/>
            <w:vAlign w:val="center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所在学院意见</w:t>
            </w:r>
          </w:p>
        </w:tc>
        <w:tc>
          <w:tcPr>
            <w:tcW w:w="6434" w:type="dxa"/>
            <w:gridSpan w:val="6"/>
            <w:vAlign w:val="bottom"/>
          </w:tcPr>
          <w:p w:rsidR="001703D8" w:rsidRPr="00AB1DB8" w:rsidRDefault="001703D8" w:rsidP="00AB1DB8">
            <w:pPr>
              <w:wordWrap w:val="0"/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ind w:right="480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center"/>
              <w:rPr>
                <w:sz w:val="24"/>
                <w:szCs w:val="28"/>
              </w:rPr>
            </w:pPr>
            <w:r w:rsidRPr="00AB1DB8">
              <w:rPr>
                <w:sz w:val="24"/>
                <w:szCs w:val="28"/>
              </w:rPr>
              <w:t xml:space="preserve">                  </w:t>
            </w:r>
            <w:r w:rsidRPr="00AB1DB8">
              <w:rPr>
                <w:rFonts w:hint="eastAsia"/>
                <w:sz w:val="24"/>
                <w:szCs w:val="28"/>
              </w:rPr>
              <w:t>签批人（签章）：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1703D8" w:rsidRPr="00AB1DB8" w:rsidRDefault="001703D8" w:rsidP="00AB1DB8">
            <w:pPr>
              <w:wordWrap w:val="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</w:tc>
      </w:tr>
      <w:tr w:rsidR="001703D8" w:rsidRPr="00DE5DB1" w:rsidTr="00AB1DB8">
        <w:trPr>
          <w:trHeight w:val="1555"/>
        </w:trPr>
        <w:tc>
          <w:tcPr>
            <w:tcW w:w="2088" w:type="dxa"/>
            <w:gridSpan w:val="3"/>
            <w:vAlign w:val="center"/>
          </w:tcPr>
          <w:p w:rsidR="001703D8" w:rsidRPr="00AB1DB8" w:rsidRDefault="001703D8" w:rsidP="00AB1DB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国际教育学院意见</w:t>
            </w:r>
          </w:p>
        </w:tc>
        <w:tc>
          <w:tcPr>
            <w:tcW w:w="6434" w:type="dxa"/>
            <w:gridSpan w:val="6"/>
            <w:vAlign w:val="bottom"/>
          </w:tcPr>
          <w:p w:rsidR="001703D8" w:rsidRPr="00AB1DB8" w:rsidRDefault="001703D8" w:rsidP="00AB1DB8">
            <w:pPr>
              <w:wordWrap w:val="0"/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1703D8">
            <w:pPr>
              <w:ind w:right="480" w:firstLineChars="1250" w:firstLine="3168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签批人（签章）：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</w:tc>
      </w:tr>
    </w:tbl>
    <w:p w:rsidR="001703D8" w:rsidRDefault="001703D8"/>
    <w:sectPr w:rsidR="001703D8" w:rsidSect="00F80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D8" w:rsidRDefault="001703D8" w:rsidP="006B7178">
      <w:r>
        <w:separator/>
      </w:r>
    </w:p>
  </w:endnote>
  <w:endnote w:type="continuationSeparator" w:id="1">
    <w:p w:rsidR="001703D8" w:rsidRDefault="001703D8" w:rsidP="006B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D8" w:rsidRDefault="001703D8" w:rsidP="006B7178">
      <w:r>
        <w:separator/>
      </w:r>
    </w:p>
  </w:footnote>
  <w:footnote w:type="continuationSeparator" w:id="1">
    <w:p w:rsidR="001703D8" w:rsidRDefault="001703D8" w:rsidP="006B7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176"/>
    <w:rsid w:val="001703D8"/>
    <w:rsid w:val="00202012"/>
    <w:rsid w:val="00337179"/>
    <w:rsid w:val="00424721"/>
    <w:rsid w:val="0049308B"/>
    <w:rsid w:val="006965A0"/>
    <w:rsid w:val="006B7178"/>
    <w:rsid w:val="006D715E"/>
    <w:rsid w:val="00707DF6"/>
    <w:rsid w:val="007237A5"/>
    <w:rsid w:val="00751176"/>
    <w:rsid w:val="00763DD8"/>
    <w:rsid w:val="007B5364"/>
    <w:rsid w:val="008D2186"/>
    <w:rsid w:val="009A7511"/>
    <w:rsid w:val="00AB1DB8"/>
    <w:rsid w:val="00B11C71"/>
    <w:rsid w:val="00C415E1"/>
    <w:rsid w:val="00DE5DB1"/>
    <w:rsid w:val="00F80774"/>
    <w:rsid w:val="00F9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7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117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7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717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7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717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67</Words>
  <Characters>382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YANG</cp:lastModifiedBy>
  <cp:revision>7</cp:revision>
  <dcterms:created xsi:type="dcterms:W3CDTF">2015-12-14T01:33:00Z</dcterms:created>
  <dcterms:modified xsi:type="dcterms:W3CDTF">2016-02-26T02:50:00Z</dcterms:modified>
</cp:coreProperties>
</file>