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23" w:rsidRDefault="00325336">
      <w:pPr>
        <w:widowControl/>
        <w:spacing w:line="520" w:lineRule="exact"/>
        <w:jc w:val="lef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附件1：</w:t>
      </w:r>
    </w:p>
    <w:p w:rsidR="00855923" w:rsidRDefault="00325336">
      <w:pPr>
        <w:widowControl/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325336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河南师范大学“创新创业英才班”学员报名申请表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778"/>
        <w:gridCol w:w="722"/>
        <w:gridCol w:w="748"/>
        <w:gridCol w:w="285"/>
        <w:gridCol w:w="735"/>
        <w:gridCol w:w="1292"/>
        <w:gridCol w:w="1575"/>
        <w:gridCol w:w="1048"/>
        <w:gridCol w:w="1721"/>
      </w:tblGrid>
      <w:tr w:rsidR="00855923">
        <w:trPr>
          <w:trHeight w:val="722"/>
          <w:jc w:val="center"/>
        </w:trPr>
        <w:tc>
          <w:tcPr>
            <w:tcW w:w="924" w:type="dxa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48" w:type="dxa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0" w:type="dxa"/>
            <w:gridSpan w:val="2"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2623" w:type="dxa"/>
            <w:gridSpan w:val="2"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1" w:type="dxa"/>
            <w:vMerge w:val="restart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近  照</w:t>
            </w:r>
          </w:p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（一寸）</w:t>
            </w:r>
          </w:p>
        </w:tc>
      </w:tr>
      <w:tr w:rsidR="00855923">
        <w:trPr>
          <w:trHeight w:val="722"/>
          <w:jc w:val="center"/>
        </w:trPr>
        <w:tc>
          <w:tcPr>
            <w:tcW w:w="1702" w:type="dxa"/>
            <w:gridSpan w:val="2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学院及专业</w:t>
            </w:r>
          </w:p>
        </w:tc>
        <w:tc>
          <w:tcPr>
            <w:tcW w:w="2490" w:type="dxa"/>
            <w:gridSpan w:val="4"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623" w:type="dxa"/>
            <w:gridSpan w:val="2"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5923">
        <w:trPr>
          <w:trHeight w:val="722"/>
          <w:jc w:val="center"/>
        </w:trPr>
        <w:tc>
          <w:tcPr>
            <w:tcW w:w="1702" w:type="dxa"/>
            <w:gridSpan w:val="2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90" w:type="dxa"/>
            <w:gridSpan w:val="4"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92" w:type="dxa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E-mail</w:t>
            </w:r>
          </w:p>
        </w:tc>
        <w:tc>
          <w:tcPr>
            <w:tcW w:w="2623" w:type="dxa"/>
            <w:gridSpan w:val="2"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21" w:type="dxa"/>
            <w:vMerge/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5923">
        <w:trPr>
          <w:trHeight w:val="636"/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学生组织/创新创业项目/</w:t>
            </w:r>
          </w:p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实习实践经历</w:t>
            </w:r>
          </w:p>
        </w:tc>
        <w:tc>
          <w:tcPr>
            <w:tcW w:w="1755" w:type="dxa"/>
            <w:gridSpan w:val="3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027" w:type="dxa"/>
            <w:gridSpan w:val="2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社团/项目/公司</w:t>
            </w:r>
          </w:p>
        </w:tc>
        <w:tc>
          <w:tcPr>
            <w:tcW w:w="1575" w:type="dxa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部门及职责</w:t>
            </w:r>
          </w:p>
        </w:tc>
        <w:tc>
          <w:tcPr>
            <w:tcW w:w="2769" w:type="dxa"/>
            <w:gridSpan w:val="2"/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主要工作内容</w:t>
            </w:r>
          </w:p>
        </w:tc>
      </w:tr>
      <w:tr w:rsidR="00855923">
        <w:trPr>
          <w:trHeight w:val="63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2027" w:type="dxa"/>
            <w:gridSpan w:val="2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1575" w:type="dxa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2769" w:type="dxa"/>
            <w:gridSpan w:val="2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</w:tr>
      <w:tr w:rsidR="00855923">
        <w:trPr>
          <w:trHeight w:val="63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2027" w:type="dxa"/>
            <w:gridSpan w:val="2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1575" w:type="dxa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2769" w:type="dxa"/>
            <w:gridSpan w:val="2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</w:tr>
      <w:tr w:rsidR="00855923">
        <w:trPr>
          <w:trHeight w:val="636"/>
          <w:jc w:val="center"/>
        </w:trPr>
        <w:tc>
          <w:tcPr>
            <w:tcW w:w="1702" w:type="dxa"/>
            <w:gridSpan w:val="2"/>
            <w:vMerge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1755" w:type="dxa"/>
            <w:gridSpan w:val="3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2027" w:type="dxa"/>
            <w:gridSpan w:val="2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1575" w:type="dxa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2769" w:type="dxa"/>
            <w:gridSpan w:val="2"/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</w:tr>
      <w:tr w:rsidR="00855923">
        <w:trPr>
          <w:trHeight w:val="636"/>
          <w:jc w:val="center"/>
        </w:trPr>
        <w:tc>
          <w:tcPr>
            <w:tcW w:w="17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其他经历</w:t>
            </w:r>
          </w:p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(商业竞赛/演讲/表演等)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325336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325336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主要内容</w:t>
            </w:r>
          </w:p>
        </w:tc>
      </w:tr>
      <w:tr w:rsidR="00855923">
        <w:trPr>
          <w:trHeight w:val="636"/>
          <w:jc w:val="center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</w:tr>
      <w:tr w:rsidR="00325336">
        <w:trPr>
          <w:trHeight w:val="636"/>
          <w:jc w:val="center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5336" w:rsidRDefault="00325336">
            <w:pPr>
              <w:widowControl/>
              <w:spacing w:line="560" w:lineRule="exact"/>
              <w:jc w:val="center"/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336" w:rsidRDefault="00325336">
            <w:pPr>
              <w:widowControl/>
              <w:spacing w:line="480" w:lineRule="exact"/>
              <w:jc w:val="center"/>
            </w:pP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336" w:rsidRDefault="00325336">
            <w:pPr>
              <w:widowControl/>
              <w:spacing w:line="480" w:lineRule="exact"/>
              <w:jc w:val="center"/>
            </w:pPr>
          </w:p>
        </w:tc>
      </w:tr>
      <w:tr w:rsidR="00855923">
        <w:trPr>
          <w:trHeight w:val="636"/>
          <w:jc w:val="center"/>
        </w:trPr>
        <w:tc>
          <w:tcPr>
            <w:tcW w:w="1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</w:pP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  <w:tc>
          <w:tcPr>
            <w:tcW w:w="63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480" w:lineRule="exact"/>
              <w:jc w:val="center"/>
            </w:pPr>
          </w:p>
        </w:tc>
      </w:tr>
      <w:tr w:rsidR="00855923" w:rsidTr="00060802">
        <w:trPr>
          <w:trHeight w:val="4212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个人所得</w:t>
            </w:r>
          </w:p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奖项及专利证书等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60802" w:rsidTr="00926966">
        <w:trPr>
          <w:trHeight w:val="9173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060802" w:rsidRDefault="00060802" w:rsidP="00F771C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描述你的职业发展目标，并评价目前职业规划执行情况；简述对创业的态度。（300字以内）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802" w:rsidRDefault="00060802" w:rsidP="00F76AF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60802" w:rsidRDefault="0006080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0802" w:rsidRDefault="0006080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0802" w:rsidRDefault="0006080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0802" w:rsidRDefault="0006080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0802" w:rsidRDefault="00060802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60802" w:rsidRDefault="00060802" w:rsidP="00F76AF5">
            <w:pPr>
              <w:widowControl/>
              <w:spacing w:line="560" w:lineRule="exac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060802" w:rsidRDefault="00060802" w:rsidP="00926966">
            <w:pPr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55923">
        <w:trPr>
          <w:trHeight w:val="1684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学院推荐意见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</w:t>
            </w:r>
          </w:p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</w:t>
            </w:r>
          </w:p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学院盖章：</w:t>
            </w:r>
          </w:p>
          <w:p w:rsidR="00855923" w:rsidRDefault="0032533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年  月   日</w:t>
            </w:r>
          </w:p>
        </w:tc>
      </w:tr>
      <w:tr w:rsidR="00855923">
        <w:trPr>
          <w:trHeight w:val="1234"/>
          <w:jc w:val="center"/>
        </w:trPr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:rsidR="00855923" w:rsidRDefault="00325336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12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923" w:rsidRDefault="00855923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855923" w:rsidRPr="00F76AF5" w:rsidRDefault="00325336" w:rsidP="00F76AF5">
      <w:pPr>
        <w:spacing w:line="360" w:lineRule="auto"/>
        <w:ind w:right="480"/>
        <w:jc w:val="left"/>
        <w:rPr>
          <w:rFonts w:hint="eastAsia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注：1.本表请正反面打印；2.</w:t>
      </w:r>
      <w:r>
        <w:rPr>
          <w:rFonts w:ascii="仿宋_GB2312" w:eastAsia="仿宋_GB2312" w:hAnsi="仿宋_GB2312" w:cs="仿宋_GB2312"/>
          <w:sz w:val="28"/>
          <w:szCs w:val="28"/>
        </w:rPr>
        <w:t>可提供</w:t>
      </w:r>
      <w:r w:rsidR="00F76AF5">
        <w:rPr>
          <w:rFonts w:ascii="仿宋_GB2312" w:eastAsia="仿宋_GB2312" w:hAnsi="仿宋_GB2312" w:cs="仿宋_GB2312" w:hint="eastAsia"/>
          <w:sz w:val="28"/>
          <w:szCs w:val="28"/>
        </w:rPr>
        <w:t>相关证明材料。</w:t>
      </w:r>
      <w:bookmarkStart w:id="0" w:name="_GoBack"/>
      <w:bookmarkEnd w:id="0"/>
    </w:p>
    <w:sectPr w:rsidR="00855923" w:rsidRPr="00F76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CA4" w:rsidRDefault="00933CA4" w:rsidP="00060802">
      <w:r>
        <w:separator/>
      </w:r>
    </w:p>
  </w:endnote>
  <w:endnote w:type="continuationSeparator" w:id="0">
    <w:p w:rsidR="00933CA4" w:rsidRDefault="00933CA4" w:rsidP="0006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CA4" w:rsidRDefault="00933CA4" w:rsidP="00060802">
      <w:r>
        <w:separator/>
      </w:r>
    </w:p>
  </w:footnote>
  <w:footnote w:type="continuationSeparator" w:id="0">
    <w:p w:rsidR="00933CA4" w:rsidRDefault="00933CA4" w:rsidP="00060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D1041"/>
    <w:rsid w:val="00060802"/>
    <w:rsid w:val="002D592F"/>
    <w:rsid w:val="00325336"/>
    <w:rsid w:val="00855923"/>
    <w:rsid w:val="00933CA4"/>
    <w:rsid w:val="00F76AF5"/>
    <w:rsid w:val="0D6D10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78E2254-E4F8-40EE-BF39-06ED829E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60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6080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060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6080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335;&#25391;&#33457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7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小花</dc:creator>
  <cp:lastModifiedBy>校团委</cp:lastModifiedBy>
  <cp:revision>4</cp:revision>
  <dcterms:created xsi:type="dcterms:W3CDTF">2018-05-28T04:03:00Z</dcterms:created>
  <dcterms:modified xsi:type="dcterms:W3CDTF">2019-09-20T04:20:00Z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