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F" w:rsidRDefault="00A004DA">
      <w:pPr>
        <w:spacing w:line="360" w:lineRule="auto"/>
        <w:ind w:right="480"/>
        <w:jc w:val="left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仿宋_GB2312" w:eastAsia="仿宋_GB2312" w:hAnsi="仿宋_GB2312" w:hint="eastAsia"/>
          <w:sz w:val="28"/>
        </w:rPr>
        <w:t xml:space="preserve">附件2：               </w:t>
      </w:r>
      <w:r w:rsidRPr="00A004D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河南师范大学“创新创业英才班”学员</w:t>
      </w:r>
      <w:bookmarkStart w:id="0" w:name="_GoBack"/>
      <w:bookmarkEnd w:id="0"/>
      <w:r w:rsidRPr="00A004DA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推荐汇总表</w:t>
      </w:r>
    </w:p>
    <w:p w:rsidR="00A35B9F" w:rsidRDefault="00A004DA">
      <w:pPr>
        <w:spacing w:line="360" w:lineRule="auto"/>
        <w:ind w:right="480"/>
        <w:jc w:val="left"/>
        <w:rPr>
          <w:rFonts w:ascii="黑体" w:eastAsia="黑体" w:hAnsi="黑体" w:cs="黑体"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学院（盖章）</w:t>
      </w:r>
      <w:r>
        <w:rPr>
          <w:rFonts w:ascii="黑体" w:eastAsia="黑体" w:hAnsi="黑体" w:cs="黑体" w:hint="eastAsia"/>
          <w:bCs/>
          <w:sz w:val="28"/>
          <w:szCs w:val="28"/>
          <w:u w:val="single"/>
        </w:rPr>
        <w:t xml:space="preserve">               </w:t>
      </w:r>
    </w:p>
    <w:tbl>
      <w:tblPr>
        <w:tblW w:w="14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153"/>
        <w:gridCol w:w="1526"/>
        <w:gridCol w:w="1527"/>
        <w:gridCol w:w="974"/>
        <w:gridCol w:w="1440"/>
        <w:gridCol w:w="4050"/>
        <w:gridCol w:w="1563"/>
      </w:tblGrid>
      <w:tr w:rsidR="00A35B9F">
        <w:trPr>
          <w:jc w:val="center"/>
        </w:trPr>
        <w:tc>
          <w:tcPr>
            <w:tcW w:w="899" w:type="dxa"/>
            <w:vAlign w:val="center"/>
          </w:tcPr>
          <w:p w:rsidR="00A35B9F" w:rsidRDefault="00A004D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153" w:type="dxa"/>
            <w:vAlign w:val="center"/>
          </w:tcPr>
          <w:p w:rsidR="00A35B9F" w:rsidRDefault="00A004D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26" w:type="dxa"/>
            <w:vAlign w:val="center"/>
          </w:tcPr>
          <w:p w:rsidR="00A35B9F" w:rsidRDefault="00A004D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27" w:type="dxa"/>
            <w:vAlign w:val="center"/>
          </w:tcPr>
          <w:p w:rsidR="00A35B9F" w:rsidRDefault="00A004D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974" w:type="dxa"/>
            <w:vAlign w:val="center"/>
          </w:tcPr>
          <w:p w:rsidR="00A35B9F" w:rsidRDefault="00A004D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A35B9F" w:rsidRDefault="00A004D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4050" w:type="dxa"/>
            <w:vAlign w:val="center"/>
          </w:tcPr>
          <w:p w:rsidR="00A35B9F" w:rsidRDefault="00A004DA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主要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学生组织/创业项目/实习经历</w:t>
            </w:r>
          </w:p>
        </w:tc>
        <w:tc>
          <w:tcPr>
            <w:tcW w:w="1563" w:type="dxa"/>
            <w:vAlign w:val="center"/>
          </w:tcPr>
          <w:p w:rsidR="00A35B9F" w:rsidRDefault="00A004D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</w:tr>
      <w:tr w:rsidR="00A35B9F">
        <w:trPr>
          <w:jc w:val="center"/>
        </w:trPr>
        <w:tc>
          <w:tcPr>
            <w:tcW w:w="899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3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4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50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3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35B9F">
        <w:trPr>
          <w:jc w:val="center"/>
        </w:trPr>
        <w:tc>
          <w:tcPr>
            <w:tcW w:w="899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53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7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74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40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050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3" w:type="dxa"/>
          </w:tcPr>
          <w:p w:rsidR="00A35B9F" w:rsidRDefault="00A35B9F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A35B9F" w:rsidRDefault="00A35B9F"/>
    <w:p w:rsidR="00A35B9F" w:rsidRDefault="00A35B9F"/>
    <w:sectPr w:rsidR="00A35B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2A56E1"/>
    <w:rsid w:val="000C79F8"/>
    <w:rsid w:val="00A004DA"/>
    <w:rsid w:val="00A35B9F"/>
    <w:rsid w:val="162A56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E27CA3-8577-4479-8AA4-3701D593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335;&#25391;&#33457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小花</dc:creator>
  <cp:lastModifiedBy>校团委</cp:lastModifiedBy>
  <cp:revision>3</cp:revision>
  <dcterms:created xsi:type="dcterms:W3CDTF">2018-05-28T04:03:00Z</dcterms:created>
  <dcterms:modified xsi:type="dcterms:W3CDTF">2018-10-08T00:40:00Z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