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8F" w:rsidRDefault="003E448F">
      <w:pPr>
        <w:rPr>
          <w:rFonts w:ascii="黑体" w:eastAsia="黑体"/>
          <w:color w:val="000000"/>
          <w:sz w:val="24"/>
          <w:szCs w:val="24"/>
        </w:rPr>
      </w:pPr>
    </w:p>
    <w:p w:rsidR="003E448F" w:rsidRDefault="009F11F3">
      <w:pPr>
        <w:snapToGrid w:val="0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2018</w:t>
      </w: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年河南省本科高校新入职教师省培示范性项目参训教师</w:t>
      </w:r>
    </w:p>
    <w:p w:rsidR="003E448F" w:rsidRDefault="009F11F3">
      <w:pPr>
        <w:snapToGrid w:val="0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z w:val="44"/>
          <w:szCs w:val="44"/>
        </w:rPr>
        <w:t>与指导教师汇总表</w:t>
      </w:r>
    </w:p>
    <w:p w:rsidR="009F11F3" w:rsidRDefault="009F11F3">
      <w:pPr>
        <w:snapToGrid w:val="0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bookmarkStart w:id="0" w:name="_GoBack"/>
      <w:bookmarkEnd w:id="0"/>
    </w:p>
    <w:p w:rsidR="003E448F" w:rsidRDefault="0029702F">
      <w:pPr>
        <w:spacing w:line="360" w:lineRule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</w:t>
      </w:r>
      <w:r w:rsidR="009F11F3">
        <w:rPr>
          <w:rFonts w:hint="eastAsia"/>
          <w:color w:val="000000"/>
          <w:sz w:val="28"/>
          <w:szCs w:val="28"/>
        </w:rPr>
        <w:t>（盖章）：</w:t>
      </w:r>
      <w:r w:rsidR="009F11F3">
        <w:rPr>
          <w:rFonts w:hint="eastAsia"/>
          <w:color w:val="000000"/>
          <w:sz w:val="28"/>
          <w:szCs w:val="28"/>
        </w:rPr>
        <w:t xml:space="preserve">                                  </w:t>
      </w:r>
      <w:r w:rsidR="009F11F3">
        <w:rPr>
          <w:rFonts w:hint="eastAsia"/>
          <w:color w:val="000000"/>
          <w:sz w:val="28"/>
          <w:szCs w:val="28"/>
        </w:rPr>
        <w:t>联系人：</w:t>
      </w:r>
      <w:r w:rsidR="009F11F3">
        <w:rPr>
          <w:rFonts w:hint="eastAsia"/>
          <w:color w:val="000000"/>
          <w:sz w:val="28"/>
          <w:szCs w:val="28"/>
        </w:rPr>
        <w:t xml:space="preserve">                     </w:t>
      </w:r>
      <w:r w:rsidR="009F11F3">
        <w:rPr>
          <w:rFonts w:hint="eastAsia"/>
          <w:color w:val="000000"/>
          <w:sz w:val="28"/>
          <w:szCs w:val="28"/>
        </w:rPr>
        <w:t>手机号：</w:t>
      </w:r>
      <w:r w:rsidR="009F11F3">
        <w:rPr>
          <w:rFonts w:hint="eastAsia"/>
          <w:color w:val="000000"/>
          <w:sz w:val="28"/>
          <w:szCs w:val="28"/>
        </w:rPr>
        <w:t xml:space="preserve">         </w:t>
      </w:r>
    </w:p>
    <w:tbl>
      <w:tblPr>
        <w:tblW w:w="1449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005"/>
        <w:gridCol w:w="823"/>
        <w:gridCol w:w="808"/>
        <w:gridCol w:w="1465"/>
        <w:gridCol w:w="1595"/>
        <w:gridCol w:w="908"/>
        <w:gridCol w:w="1225"/>
        <w:gridCol w:w="1075"/>
        <w:gridCol w:w="1294"/>
        <w:gridCol w:w="1246"/>
        <w:gridCol w:w="1075"/>
        <w:gridCol w:w="1205"/>
      </w:tblGrid>
      <w:tr w:rsidR="003E448F">
        <w:trPr>
          <w:trHeight w:val="621"/>
          <w:jc w:val="center"/>
        </w:trPr>
        <w:tc>
          <w:tcPr>
            <w:tcW w:w="768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005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23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808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65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最高学历</w:t>
            </w:r>
          </w:p>
        </w:tc>
        <w:tc>
          <w:tcPr>
            <w:tcW w:w="1595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908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专</w:t>
            </w: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业</w:t>
            </w:r>
          </w:p>
        </w:tc>
        <w:tc>
          <w:tcPr>
            <w:tcW w:w="1225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学科门类</w:t>
            </w:r>
          </w:p>
        </w:tc>
        <w:tc>
          <w:tcPr>
            <w:tcW w:w="1075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手机号</w:t>
            </w:r>
          </w:p>
        </w:tc>
        <w:tc>
          <w:tcPr>
            <w:tcW w:w="1294" w:type="dxa"/>
            <w:vAlign w:val="center"/>
          </w:tcPr>
          <w:p w:rsidR="009560D2" w:rsidRDefault="009560D2">
            <w:pPr>
              <w:snapToGrid w:val="0"/>
              <w:jc w:val="center"/>
              <w:rPr>
                <w:rFonts w:ascii="黑体" w:eastAsia="黑体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培训学校</w:t>
            </w:r>
          </w:p>
          <w:p w:rsidR="003E448F" w:rsidRDefault="009560D2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、</w:t>
            </w:r>
            <w:r w:rsidR="009F11F3">
              <w:rPr>
                <w:rFonts w:ascii="黑体" w:eastAsia="黑体" w:hint="eastAsia"/>
                <w:color w:val="000000"/>
                <w:sz w:val="21"/>
                <w:szCs w:val="21"/>
              </w:rPr>
              <w:t>期数</w:t>
            </w:r>
          </w:p>
        </w:tc>
        <w:tc>
          <w:tcPr>
            <w:tcW w:w="1246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指导教师</w:t>
            </w:r>
          </w:p>
        </w:tc>
        <w:tc>
          <w:tcPr>
            <w:tcW w:w="1075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205" w:type="dxa"/>
            <w:vAlign w:val="center"/>
          </w:tcPr>
          <w:p w:rsidR="003E448F" w:rsidRDefault="009F11F3">
            <w:pPr>
              <w:snapToGrid w:val="0"/>
              <w:jc w:val="center"/>
              <w:rPr>
                <w:rFonts w:ascii="黑体" w:eastAsia="黑体"/>
                <w:color w:val="000000"/>
                <w:sz w:val="21"/>
                <w:szCs w:val="21"/>
              </w:rPr>
            </w:pPr>
            <w:r>
              <w:rPr>
                <w:rFonts w:ascii="黑体" w:eastAsia="黑体" w:hint="eastAsia"/>
                <w:color w:val="000000"/>
                <w:sz w:val="21"/>
                <w:szCs w:val="21"/>
              </w:rPr>
              <w:t>手机号</w:t>
            </w:r>
          </w:p>
        </w:tc>
      </w:tr>
      <w:tr w:rsidR="003E448F">
        <w:trPr>
          <w:trHeight w:val="621"/>
          <w:jc w:val="center"/>
        </w:trPr>
        <w:tc>
          <w:tcPr>
            <w:tcW w:w="768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5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E448F" w:rsidRDefault="003E448F">
            <w:pPr>
              <w:snapToGrid w:val="0"/>
              <w:rPr>
                <w:color w:val="000000"/>
              </w:rPr>
            </w:pPr>
          </w:p>
        </w:tc>
        <w:tc>
          <w:tcPr>
            <w:tcW w:w="1225" w:type="dxa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5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4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5" w:type="dxa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5" w:type="dxa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</w:tr>
      <w:tr w:rsidR="003E448F">
        <w:trPr>
          <w:trHeight w:val="622"/>
          <w:jc w:val="center"/>
        </w:trPr>
        <w:tc>
          <w:tcPr>
            <w:tcW w:w="768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05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23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8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65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95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8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25" w:type="dxa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5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94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46" w:type="dxa"/>
            <w:vAlign w:val="center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75" w:type="dxa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5" w:type="dxa"/>
          </w:tcPr>
          <w:p w:rsidR="003E448F" w:rsidRDefault="003E448F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3E448F" w:rsidRDefault="003E448F"/>
    <w:sectPr w:rsidR="003E44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71431"/>
    <w:rsid w:val="0029702F"/>
    <w:rsid w:val="003A26B8"/>
    <w:rsid w:val="003E448F"/>
    <w:rsid w:val="009560D2"/>
    <w:rsid w:val="009F11F3"/>
    <w:rsid w:val="00B73FA6"/>
    <w:rsid w:val="510714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jytmh</dc:creator>
  <cp:lastModifiedBy>Administrator</cp:lastModifiedBy>
  <cp:revision>6</cp:revision>
  <dcterms:created xsi:type="dcterms:W3CDTF">2018-06-19T03:37:00Z</dcterms:created>
  <dcterms:modified xsi:type="dcterms:W3CDTF">2018-06-22T08:25:00Z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