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both"/>
        <w:textAlignment w:val="baseline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河南师范大学新联学院（新乡）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center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eastAsia="zh-CN"/>
        </w:rPr>
        <w:t>第二届教学信息化大赛暨教案评比活动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评审标准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562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center"/>
        <w:textAlignment w:val="baseline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多媒体教学课件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比赛评审标准</w:t>
      </w:r>
    </w:p>
    <w:tbl>
      <w:tblPr>
        <w:tblStyle w:val="4"/>
        <w:tblW w:w="7960" w:type="dxa"/>
        <w:jc w:val="center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42"/>
        <w:gridCol w:w="6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7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评比指标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分值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教学设计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教学目标、对象明确，教学策略得当；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有清晰的文字介绍和帮助文档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内容呈现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25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容丰富、科学，表述准确，术语规范；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材适当，表现方式合理；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言简洁、生动，文字规范；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素材（文本、音视频、动画等）选用恰当，结构合理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技术运用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25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程序运行稳定，操作方式简便、快捷；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导航方便合理，路径可选；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新技术运用有效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创新与实用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立意新颖，具有想象力和个性表现力；</w:t>
            </w:r>
          </w:p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能够运用于实际教学中，有推广价值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教学教案评比活动评审标准</w:t>
      </w:r>
    </w:p>
    <w:tbl>
      <w:tblPr>
        <w:tblStyle w:val="4"/>
        <w:tblW w:w="7840" w:type="dxa"/>
        <w:jc w:val="center"/>
        <w:tblInd w:w="1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08"/>
        <w:gridCol w:w="6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评比指标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分值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教学设计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结合教学大纲和教材内容订明确的教学目的：难点、重点把握准确，符合学生认知规律，有利于创新思维发展；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教学安排及学时分配与教学日历同步，合理，得当，承上启下，留有余地；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能从学生实际出发，科学、合理设计各种教学方法、手段和板书，充分体现以学生为中心，启发学生思考，引导学生掌握学习方法；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有课外作业要求，且作业量、作业内容、形式适当；课后自我总结分析客观、正确、科学。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教学内容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" w:leftChars="-1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教学内容符合教学大纲和教材的要求，能充分反映课程基本内容和专业特点，有明确体系、范围；</w:t>
            </w:r>
          </w:p>
          <w:p>
            <w:pPr>
              <w:adjustRightInd w:val="0"/>
              <w:snapToGrid w:val="0"/>
              <w:ind w:left="-2" w:leftChars="-1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概念、定理准确，示例恰当，专业名词和术语用外文科学、正确表述；</w:t>
            </w:r>
          </w:p>
          <w:p>
            <w:pPr>
              <w:adjustRightInd w:val="0"/>
              <w:snapToGrid w:val="0"/>
              <w:ind w:left="-2" w:leftChars="-1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内容充实恰当，注重理论联系实际，能及时反映本学科和相关学科的发展动态，并列明主要参考书目和资料。</w:t>
            </w:r>
          </w:p>
          <w:p>
            <w:pPr>
              <w:adjustRightInd w:val="0"/>
              <w:snapToGrid w:val="0"/>
              <w:ind w:left="-2" w:leftChars="-1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教学规范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备课完整，教案要素齐全，能充分体现教学设计思想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用字规范，字迹清晰、公整，格工美观大方，合理实用。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在符合教学规律和教案基本规范的前提下，有创新、有特色的、有个性。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515B"/>
    <w:rsid w:val="124C35F7"/>
    <w:rsid w:val="1C2D515B"/>
    <w:rsid w:val="42B6301D"/>
    <w:rsid w:val="64DF31B2"/>
    <w:rsid w:val="6D535020"/>
    <w:rsid w:val="7BB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hint="eastAsia" w:ascii="宋体" w:hAnsi="宋体" w:eastAsia="宋体" w:cs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2018-04-23T00:11:00Z</dcterms:created>
  <dc:creator>Administrator</dc:creator>
  <cp:lastModifiedBy>Administrator</cp:lastModifiedBy>
  <dcterms:modified xsi:type="dcterms:W3CDTF">2018-04-23T00:23:08Z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  <property fmtid="{D5CDD505-2E9C-101B-9397-08002B2CF9AE}" pid="3" name="KSORubyTemplateID" linkTarget="0">
    <vt:lpwstr>6</vt:lpwstr>
  </property>
</Properties>
</file>