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7B4D" w:rsidRDefault="00556115">
      <w:pPr>
        <w:spacing w:afterLines="100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201</w:t>
      </w:r>
      <w:r w:rsidR="00A30918">
        <w:rPr>
          <w:rFonts w:hint="eastAsia"/>
          <w:sz w:val="44"/>
          <w:szCs w:val="44"/>
        </w:rPr>
        <w:t>4</w:t>
      </w:r>
      <w:r>
        <w:rPr>
          <w:rFonts w:hint="eastAsia"/>
          <w:sz w:val="44"/>
          <w:szCs w:val="44"/>
        </w:rPr>
        <w:t>-201</w:t>
      </w:r>
      <w:r w:rsidR="00A30918">
        <w:rPr>
          <w:rFonts w:hint="eastAsia"/>
          <w:sz w:val="44"/>
          <w:szCs w:val="44"/>
        </w:rPr>
        <w:t>5</w:t>
      </w:r>
      <w:r w:rsidR="00EB7B4D">
        <w:rPr>
          <w:rFonts w:hint="eastAsia"/>
          <w:sz w:val="44"/>
          <w:szCs w:val="44"/>
        </w:rPr>
        <w:t>学年第</w:t>
      </w:r>
      <w:r w:rsidR="00A30918">
        <w:rPr>
          <w:rFonts w:hint="eastAsia"/>
          <w:sz w:val="44"/>
          <w:szCs w:val="44"/>
        </w:rPr>
        <w:t>一</w:t>
      </w:r>
      <w:r w:rsidR="00EB7B4D">
        <w:rPr>
          <w:rFonts w:hint="eastAsia"/>
          <w:sz w:val="44"/>
          <w:szCs w:val="44"/>
        </w:rPr>
        <w:t>学期技能课程表（上课地点：</w:t>
      </w:r>
      <w:r w:rsidR="00A30918">
        <w:rPr>
          <w:rFonts w:hint="eastAsia"/>
          <w:sz w:val="44"/>
          <w:szCs w:val="44"/>
        </w:rPr>
        <w:t xml:space="preserve">        </w:t>
      </w:r>
      <w:r w:rsidR="00EB7B4D">
        <w:rPr>
          <w:rFonts w:hint="eastAsia"/>
          <w:sz w:val="44"/>
          <w:szCs w:val="44"/>
        </w:rPr>
        <w:t>琴房）</w:t>
      </w:r>
    </w:p>
    <w:tbl>
      <w:tblPr>
        <w:tblW w:w="14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1067"/>
        <w:gridCol w:w="2624"/>
        <w:gridCol w:w="2707"/>
        <w:gridCol w:w="2325"/>
        <w:gridCol w:w="2819"/>
        <w:gridCol w:w="2602"/>
      </w:tblGrid>
      <w:tr w:rsidR="00EB7B4D" w:rsidTr="006D73D0">
        <w:trPr>
          <w:trHeight w:val="532"/>
          <w:jc w:val="center"/>
        </w:trPr>
        <w:tc>
          <w:tcPr>
            <w:tcW w:w="1625" w:type="dxa"/>
            <w:gridSpan w:val="2"/>
            <w:tcBorders>
              <w:tl2br w:val="single" w:sz="4" w:space="0" w:color="auto"/>
            </w:tcBorders>
          </w:tcPr>
          <w:p w:rsidR="00EB7B4D" w:rsidRDefault="00EB7B4D">
            <w:pPr>
              <w:snapToGrid w:val="0"/>
              <w:ind w:firstLineChars="300" w:firstLine="8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周次</w:t>
            </w:r>
          </w:p>
          <w:p w:rsidR="00EB7B4D" w:rsidRDefault="00EB7B4D">
            <w:pPr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节次</w:t>
            </w:r>
          </w:p>
        </w:tc>
        <w:tc>
          <w:tcPr>
            <w:tcW w:w="2624" w:type="dxa"/>
          </w:tcPr>
          <w:p w:rsidR="00EB7B4D" w:rsidRDefault="00EB7B4D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星期一</w:t>
            </w:r>
          </w:p>
        </w:tc>
        <w:tc>
          <w:tcPr>
            <w:tcW w:w="2707" w:type="dxa"/>
          </w:tcPr>
          <w:p w:rsidR="00EB7B4D" w:rsidRDefault="00EB7B4D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星期二</w:t>
            </w:r>
          </w:p>
        </w:tc>
        <w:tc>
          <w:tcPr>
            <w:tcW w:w="2325" w:type="dxa"/>
          </w:tcPr>
          <w:p w:rsidR="00EB7B4D" w:rsidRDefault="00EB7B4D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星期三</w:t>
            </w:r>
          </w:p>
        </w:tc>
        <w:tc>
          <w:tcPr>
            <w:tcW w:w="2819" w:type="dxa"/>
          </w:tcPr>
          <w:p w:rsidR="00EB7B4D" w:rsidRDefault="00EB7B4D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星期四</w:t>
            </w:r>
          </w:p>
        </w:tc>
        <w:tc>
          <w:tcPr>
            <w:tcW w:w="2602" w:type="dxa"/>
          </w:tcPr>
          <w:p w:rsidR="00EB7B4D" w:rsidRDefault="00EB7B4D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星期五</w:t>
            </w:r>
          </w:p>
        </w:tc>
      </w:tr>
      <w:tr w:rsidR="00EB7B4D" w:rsidTr="006D73D0">
        <w:trPr>
          <w:trHeight w:val="581"/>
          <w:jc w:val="center"/>
        </w:trPr>
        <w:tc>
          <w:tcPr>
            <w:tcW w:w="558" w:type="dxa"/>
            <w:vMerge w:val="restart"/>
          </w:tcPr>
          <w:p w:rsidR="00EB7B4D" w:rsidRDefault="00EB7B4D">
            <w:pPr>
              <w:rPr>
                <w:rFonts w:hint="eastAsia"/>
                <w:sz w:val="32"/>
                <w:szCs w:val="32"/>
              </w:rPr>
            </w:pPr>
          </w:p>
          <w:p w:rsidR="00EB7B4D" w:rsidRDefault="00EB7B4D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</w:t>
            </w:r>
          </w:p>
          <w:p w:rsidR="00EB7B4D" w:rsidRDefault="00EB7B4D">
            <w:pPr>
              <w:rPr>
                <w:rFonts w:hint="eastAsia"/>
                <w:sz w:val="32"/>
                <w:szCs w:val="32"/>
              </w:rPr>
            </w:pPr>
          </w:p>
          <w:p w:rsidR="00EB7B4D" w:rsidRDefault="00EB7B4D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午</w:t>
            </w:r>
          </w:p>
        </w:tc>
        <w:tc>
          <w:tcPr>
            <w:tcW w:w="1067" w:type="dxa"/>
            <w:vMerge w:val="restart"/>
          </w:tcPr>
          <w:p w:rsidR="00EB7B4D" w:rsidRDefault="00EB7B4D">
            <w:pPr>
              <w:rPr>
                <w:rFonts w:hint="eastAsia"/>
                <w:sz w:val="28"/>
                <w:szCs w:val="28"/>
              </w:rPr>
            </w:pPr>
          </w:p>
          <w:p w:rsidR="00EB7B4D" w:rsidRDefault="00EB7B4D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24" w:type="dxa"/>
          </w:tcPr>
          <w:p w:rsidR="00EB7B4D" w:rsidRDefault="00EB7B4D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707" w:type="dxa"/>
          </w:tcPr>
          <w:p w:rsidR="00EB7B4D" w:rsidRDefault="00EB7B4D" w:rsidP="0070790A"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2325" w:type="dxa"/>
          </w:tcPr>
          <w:p w:rsidR="00EB7B4D" w:rsidRDefault="00EB7B4D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19" w:type="dxa"/>
          </w:tcPr>
          <w:p w:rsidR="00EB7B4D" w:rsidRDefault="00EB7B4D" w:rsidP="00A13A0B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02" w:type="dxa"/>
          </w:tcPr>
          <w:p w:rsidR="00EB7B4D" w:rsidRDefault="00EB7B4D" w:rsidP="00A13A0B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EB7B4D" w:rsidTr="006D73D0">
        <w:trPr>
          <w:trHeight w:val="666"/>
          <w:jc w:val="center"/>
        </w:trPr>
        <w:tc>
          <w:tcPr>
            <w:tcW w:w="558" w:type="dxa"/>
            <w:vMerge/>
          </w:tcPr>
          <w:p w:rsidR="00EB7B4D" w:rsidRDefault="00EB7B4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067" w:type="dxa"/>
            <w:vMerge/>
          </w:tcPr>
          <w:p w:rsidR="00EB7B4D" w:rsidRDefault="00EB7B4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24" w:type="dxa"/>
          </w:tcPr>
          <w:p w:rsidR="00EB7B4D" w:rsidRDefault="00EB7B4D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707" w:type="dxa"/>
          </w:tcPr>
          <w:p w:rsidR="00EB7B4D" w:rsidRDefault="00EB7B4D" w:rsidP="00077105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325" w:type="dxa"/>
          </w:tcPr>
          <w:p w:rsidR="00EB7B4D" w:rsidRDefault="00EB7B4D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819" w:type="dxa"/>
          </w:tcPr>
          <w:p w:rsidR="00EB7B4D" w:rsidRDefault="00EB7B4D" w:rsidP="00A13A0B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602" w:type="dxa"/>
          </w:tcPr>
          <w:p w:rsidR="00EB7B4D" w:rsidRDefault="00EB7B4D" w:rsidP="005D373C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EB7B4D" w:rsidTr="006D73D0">
        <w:trPr>
          <w:trHeight w:val="667"/>
          <w:jc w:val="center"/>
        </w:trPr>
        <w:tc>
          <w:tcPr>
            <w:tcW w:w="558" w:type="dxa"/>
            <w:vMerge/>
          </w:tcPr>
          <w:p w:rsidR="00EB7B4D" w:rsidRDefault="00EB7B4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067" w:type="dxa"/>
            <w:vMerge w:val="restart"/>
          </w:tcPr>
          <w:p w:rsidR="00EB7B4D" w:rsidRDefault="00EB7B4D">
            <w:pPr>
              <w:rPr>
                <w:rFonts w:hint="eastAsia"/>
                <w:sz w:val="28"/>
                <w:szCs w:val="28"/>
              </w:rPr>
            </w:pPr>
          </w:p>
          <w:p w:rsidR="00EB7B4D" w:rsidRDefault="00EB7B4D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24" w:type="dxa"/>
          </w:tcPr>
          <w:p w:rsidR="00EB7B4D" w:rsidRDefault="00EB7B4D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707" w:type="dxa"/>
          </w:tcPr>
          <w:p w:rsidR="00EB7B4D" w:rsidRDefault="00EB7B4D" w:rsidP="006E7ECA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325" w:type="dxa"/>
          </w:tcPr>
          <w:p w:rsidR="00EB7B4D" w:rsidRDefault="00EB7B4D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819" w:type="dxa"/>
          </w:tcPr>
          <w:p w:rsidR="00EB7B4D" w:rsidRDefault="00EB7B4D" w:rsidP="008D3408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602" w:type="dxa"/>
          </w:tcPr>
          <w:p w:rsidR="00EB7B4D" w:rsidRDefault="00EB7B4D" w:rsidP="00293217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EB7B4D" w:rsidTr="006D73D0">
        <w:trPr>
          <w:trHeight w:val="580"/>
          <w:jc w:val="center"/>
        </w:trPr>
        <w:tc>
          <w:tcPr>
            <w:tcW w:w="558" w:type="dxa"/>
            <w:vMerge/>
          </w:tcPr>
          <w:p w:rsidR="00EB7B4D" w:rsidRDefault="00EB7B4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067" w:type="dxa"/>
            <w:vMerge/>
          </w:tcPr>
          <w:p w:rsidR="00EB7B4D" w:rsidRDefault="00EB7B4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24" w:type="dxa"/>
          </w:tcPr>
          <w:p w:rsidR="00EB7B4D" w:rsidRDefault="00EB7B4D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707" w:type="dxa"/>
          </w:tcPr>
          <w:p w:rsidR="00EB7B4D" w:rsidRDefault="00EB7B4D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325" w:type="dxa"/>
          </w:tcPr>
          <w:p w:rsidR="00EB7B4D" w:rsidRDefault="00EB7B4D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819" w:type="dxa"/>
          </w:tcPr>
          <w:p w:rsidR="00EB7B4D" w:rsidRDefault="00EB7B4D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602" w:type="dxa"/>
          </w:tcPr>
          <w:p w:rsidR="00EB7B4D" w:rsidRDefault="00EB7B4D" w:rsidP="00293217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EB7B4D" w:rsidTr="007B10F8">
        <w:trPr>
          <w:trHeight w:val="776"/>
          <w:jc w:val="center"/>
        </w:trPr>
        <w:tc>
          <w:tcPr>
            <w:tcW w:w="558" w:type="dxa"/>
            <w:vMerge w:val="restart"/>
          </w:tcPr>
          <w:p w:rsidR="00EB7B4D" w:rsidRDefault="00EB7B4D">
            <w:pPr>
              <w:rPr>
                <w:rFonts w:hint="eastAsia"/>
                <w:sz w:val="32"/>
                <w:szCs w:val="32"/>
              </w:rPr>
            </w:pPr>
          </w:p>
          <w:p w:rsidR="00EB7B4D" w:rsidRDefault="00EB7B4D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下</w:t>
            </w:r>
          </w:p>
          <w:p w:rsidR="00EB7B4D" w:rsidRDefault="00EB7B4D">
            <w:pPr>
              <w:rPr>
                <w:rFonts w:hint="eastAsia"/>
                <w:sz w:val="32"/>
                <w:szCs w:val="32"/>
              </w:rPr>
            </w:pPr>
          </w:p>
          <w:p w:rsidR="00EB7B4D" w:rsidRDefault="00EB7B4D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午</w:t>
            </w:r>
          </w:p>
        </w:tc>
        <w:tc>
          <w:tcPr>
            <w:tcW w:w="1067" w:type="dxa"/>
            <w:vMerge w:val="restart"/>
          </w:tcPr>
          <w:p w:rsidR="00EB7B4D" w:rsidRDefault="00EB7B4D">
            <w:pPr>
              <w:rPr>
                <w:rFonts w:hint="eastAsia"/>
                <w:sz w:val="28"/>
                <w:szCs w:val="28"/>
              </w:rPr>
            </w:pPr>
          </w:p>
          <w:p w:rsidR="00EB7B4D" w:rsidRDefault="00EB7B4D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24" w:type="dxa"/>
          </w:tcPr>
          <w:p w:rsidR="00EB7B4D" w:rsidRDefault="00EB7B4D" w:rsidP="008C3CFE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07" w:type="dxa"/>
          </w:tcPr>
          <w:p w:rsidR="00EB7B4D" w:rsidRPr="00177F91" w:rsidRDefault="00EB7B4D" w:rsidP="0070790A">
            <w:pPr>
              <w:spacing w:line="24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25" w:type="dxa"/>
          </w:tcPr>
          <w:p w:rsidR="00EB7B4D" w:rsidRDefault="00EB7B4D" w:rsidP="008C3CFE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819" w:type="dxa"/>
          </w:tcPr>
          <w:p w:rsidR="00EB7B4D" w:rsidRDefault="00EB7B4D" w:rsidP="00415ECC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602" w:type="dxa"/>
          </w:tcPr>
          <w:p w:rsidR="00EB7B4D" w:rsidRDefault="00EB7B4D" w:rsidP="005D373C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EB7B4D" w:rsidTr="006D73D0">
        <w:trPr>
          <w:trHeight w:val="645"/>
          <w:jc w:val="center"/>
        </w:trPr>
        <w:tc>
          <w:tcPr>
            <w:tcW w:w="558" w:type="dxa"/>
            <w:vMerge/>
          </w:tcPr>
          <w:p w:rsidR="00EB7B4D" w:rsidRDefault="00EB7B4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067" w:type="dxa"/>
            <w:vMerge/>
          </w:tcPr>
          <w:p w:rsidR="00EB7B4D" w:rsidRDefault="00EB7B4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24" w:type="dxa"/>
          </w:tcPr>
          <w:p w:rsidR="00EB7B4D" w:rsidRDefault="00EB7B4D" w:rsidP="008C3CFE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707" w:type="dxa"/>
          </w:tcPr>
          <w:p w:rsidR="00EB7B4D" w:rsidRDefault="00EB7B4D" w:rsidP="00077105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325" w:type="dxa"/>
          </w:tcPr>
          <w:p w:rsidR="00EB7B4D" w:rsidRDefault="00EB7B4D" w:rsidP="008C3CFE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819" w:type="dxa"/>
          </w:tcPr>
          <w:p w:rsidR="00EB7B4D" w:rsidRDefault="00EB7B4D" w:rsidP="00A13A0B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602" w:type="dxa"/>
          </w:tcPr>
          <w:p w:rsidR="00EB7B4D" w:rsidRDefault="00EB7B4D" w:rsidP="00415ECC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EB7B4D" w:rsidTr="006D73D0">
        <w:trPr>
          <w:trHeight w:val="710"/>
          <w:jc w:val="center"/>
        </w:trPr>
        <w:tc>
          <w:tcPr>
            <w:tcW w:w="558" w:type="dxa"/>
            <w:vMerge/>
          </w:tcPr>
          <w:p w:rsidR="00EB7B4D" w:rsidRDefault="00EB7B4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067" w:type="dxa"/>
            <w:vMerge w:val="restart"/>
          </w:tcPr>
          <w:p w:rsidR="00EB7B4D" w:rsidRDefault="00EB7B4D">
            <w:pPr>
              <w:rPr>
                <w:rFonts w:hint="eastAsia"/>
                <w:sz w:val="28"/>
                <w:szCs w:val="28"/>
              </w:rPr>
            </w:pPr>
          </w:p>
          <w:p w:rsidR="00EB7B4D" w:rsidRDefault="00EB7B4D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24" w:type="dxa"/>
          </w:tcPr>
          <w:p w:rsidR="00EB7B4D" w:rsidRDefault="00EB7B4D" w:rsidP="008C3CFE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707" w:type="dxa"/>
          </w:tcPr>
          <w:p w:rsidR="00EB7B4D" w:rsidRDefault="00EB7B4D" w:rsidP="005D373C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325" w:type="dxa"/>
          </w:tcPr>
          <w:p w:rsidR="00EB7B4D" w:rsidRDefault="00EB7B4D" w:rsidP="008C3CFE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819" w:type="dxa"/>
          </w:tcPr>
          <w:p w:rsidR="00EB7B4D" w:rsidRDefault="00EB7B4D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602" w:type="dxa"/>
          </w:tcPr>
          <w:p w:rsidR="00EB7B4D" w:rsidRDefault="00EB7B4D" w:rsidP="00293217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EB7B4D" w:rsidTr="006D73D0">
        <w:trPr>
          <w:trHeight w:val="537"/>
          <w:jc w:val="center"/>
        </w:trPr>
        <w:tc>
          <w:tcPr>
            <w:tcW w:w="558" w:type="dxa"/>
            <w:vMerge/>
          </w:tcPr>
          <w:p w:rsidR="00EB7B4D" w:rsidRDefault="00EB7B4D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067" w:type="dxa"/>
            <w:vMerge/>
          </w:tcPr>
          <w:p w:rsidR="00EB7B4D" w:rsidRDefault="00EB7B4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24" w:type="dxa"/>
          </w:tcPr>
          <w:p w:rsidR="00EB7B4D" w:rsidRDefault="00EB7B4D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707" w:type="dxa"/>
          </w:tcPr>
          <w:p w:rsidR="00EB7B4D" w:rsidRDefault="00EB7B4D" w:rsidP="005D373C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325" w:type="dxa"/>
          </w:tcPr>
          <w:p w:rsidR="00EB7B4D" w:rsidRDefault="00EB7B4D" w:rsidP="008C3CFE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819" w:type="dxa"/>
          </w:tcPr>
          <w:p w:rsidR="00EB7B4D" w:rsidRDefault="00EB7B4D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602" w:type="dxa"/>
          </w:tcPr>
          <w:p w:rsidR="00EB7B4D" w:rsidRDefault="00EB7B4D" w:rsidP="00293217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EB7B4D" w:rsidTr="006D73D0">
        <w:trPr>
          <w:trHeight w:val="600"/>
          <w:jc w:val="center"/>
        </w:trPr>
        <w:tc>
          <w:tcPr>
            <w:tcW w:w="558" w:type="dxa"/>
            <w:vMerge w:val="restart"/>
          </w:tcPr>
          <w:p w:rsidR="00EB7B4D" w:rsidRDefault="00EB7B4D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晚</w:t>
            </w:r>
          </w:p>
          <w:p w:rsidR="00EB7B4D" w:rsidRDefault="00EB7B4D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</w:t>
            </w:r>
          </w:p>
        </w:tc>
        <w:tc>
          <w:tcPr>
            <w:tcW w:w="1067" w:type="dxa"/>
            <w:vMerge w:val="restart"/>
          </w:tcPr>
          <w:p w:rsidR="00EB7B4D" w:rsidRDefault="00EB7B4D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624" w:type="dxa"/>
          </w:tcPr>
          <w:p w:rsidR="00EB7B4D" w:rsidRDefault="00EB7B4D" w:rsidP="008C3CFE"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2707" w:type="dxa"/>
          </w:tcPr>
          <w:p w:rsidR="00EB7B4D" w:rsidRDefault="00EB7B4D" w:rsidP="008F24EA">
            <w:pPr>
              <w:spacing w:line="240" w:lineRule="exact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2325" w:type="dxa"/>
          </w:tcPr>
          <w:p w:rsidR="00EB7B4D" w:rsidRDefault="00EB7B4D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819" w:type="dxa"/>
          </w:tcPr>
          <w:p w:rsidR="00EB7B4D" w:rsidRDefault="00EB7B4D">
            <w:pPr>
              <w:spacing w:line="240" w:lineRule="exact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2602" w:type="dxa"/>
          </w:tcPr>
          <w:p w:rsidR="00EB7B4D" w:rsidRDefault="00EB7B4D" w:rsidP="00415ECC">
            <w:pPr>
              <w:spacing w:line="240" w:lineRule="exact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8F24EA" w:rsidTr="006D73D0">
        <w:trPr>
          <w:trHeight w:val="645"/>
          <w:jc w:val="center"/>
        </w:trPr>
        <w:tc>
          <w:tcPr>
            <w:tcW w:w="558" w:type="dxa"/>
            <w:vMerge/>
          </w:tcPr>
          <w:p w:rsidR="008F24EA" w:rsidRDefault="008F24EA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067" w:type="dxa"/>
            <w:vMerge/>
          </w:tcPr>
          <w:p w:rsidR="008F24EA" w:rsidRDefault="008F24EA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24" w:type="dxa"/>
          </w:tcPr>
          <w:p w:rsidR="008F24EA" w:rsidRDefault="008F24EA" w:rsidP="008C3CFE">
            <w:pPr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2707" w:type="dxa"/>
          </w:tcPr>
          <w:p w:rsidR="008F24EA" w:rsidRPr="00232500" w:rsidRDefault="008F24EA" w:rsidP="00EA501F">
            <w:pPr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2325" w:type="dxa"/>
          </w:tcPr>
          <w:p w:rsidR="008F24EA" w:rsidRDefault="008F24EA">
            <w:pPr>
              <w:spacing w:line="240" w:lineRule="exact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2819" w:type="dxa"/>
          </w:tcPr>
          <w:p w:rsidR="008F24EA" w:rsidRDefault="008F24EA">
            <w:pPr>
              <w:spacing w:line="240" w:lineRule="exact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2602" w:type="dxa"/>
          </w:tcPr>
          <w:p w:rsidR="008F24EA" w:rsidRDefault="008F24EA" w:rsidP="00293217">
            <w:pPr>
              <w:spacing w:line="240" w:lineRule="exact"/>
              <w:rPr>
                <w:rFonts w:ascii="宋体" w:hAnsi="宋体" w:hint="eastAsia"/>
                <w:sz w:val="22"/>
                <w:szCs w:val="22"/>
              </w:rPr>
            </w:pPr>
          </w:p>
        </w:tc>
      </w:tr>
    </w:tbl>
    <w:p w:rsidR="00EB7B4D" w:rsidRDefault="00EB7B4D">
      <w:pPr>
        <w:ind w:firstLineChars="250" w:firstLine="700"/>
      </w:pPr>
      <w:r>
        <w:rPr>
          <w:rFonts w:hint="eastAsia"/>
          <w:color w:val="FF0000"/>
          <w:sz w:val="28"/>
          <w:szCs w:val="28"/>
        </w:rPr>
        <w:t>注：上课地点一栏——小课填写教师姓名</w:t>
      </w:r>
    </w:p>
    <w:sectPr w:rsidR="00EB7B4D">
      <w:headerReference w:type="default" r:id="rId6"/>
      <w:pgSz w:w="16838" w:h="11906" w:orient="landscape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3DF" w:rsidRDefault="009203DF">
      <w:r>
        <w:separator/>
      </w:r>
    </w:p>
  </w:endnote>
  <w:endnote w:type="continuationSeparator" w:id="1">
    <w:p w:rsidR="009203DF" w:rsidRDefault="00920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3DF" w:rsidRDefault="009203DF">
      <w:r>
        <w:separator/>
      </w:r>
    </w:p>
  </w:footnote>
  <w:footnote w:type="continuationSeparator" w:id="1">
    <w:p w:rsidR="009203DF" w:rsidRDefault="00920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0B" w:rsidRDefault="00A13A0B" w:rsidP="00C2573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33D3"/>
    <w:rsid w:val="00036F02"/>
    <w:rsid w:val="00077105"/>
    <w:rsid w:val="000859F4"/>
    <w:rsid w:val="000F2E8A"/>
    <w:rsid w:val="00177F91"/>
    <w:rsid w:val="00184E4F"/>
    <w:rsid w:val="00293217"/>
    <w:rsid w:val="002B140F"/>
    <w:rsid w:val="002C797E"/>
    <w:rsid w:val="00374597"/>
    <w:rsid w:val="003824B3"/>
    <w:rsid w:val="00382AF7"/>
    <w:rsid w:val="003B4265"/>
    <w:rsid w:val="00415ECC"/>
    <w:rsid w:val="004E2A2F"/>
    <w:rsid w:val="005446E2"/>
    <w:rsid w:val="00556115"/>
    <w:rsid w:val="005567F1"/>
    <w:rsid w:val="00593D0E"/>
    <w:rsid w:val="005A32E6"/>
    <w:rsid w:val="005B5E1F"/>
    <w:rsid w:val="005D373C"/>
    <w:rsid w:val="00606AD5"/>
    <w:rsid w:val="00676B74"/>
    <w:rsid w:val="006A5210"/>
    <w:rsid w:val="006D73D0"/>
    <w:rsid w:val="006E7ECA"/>
    <w:rsid w:val="0070790A"/>
    <w:rsid w:val="007B10F8"/>
    <w:rsid w:val="007C350F"/>
    <w:rsid w:val="008216CE"/>
    <w:rsid w:val="00831FCE"/>
    <w:rsid w:val="00877096"/>
    <w:rsid w:val="008C0BE5"/>
    <w:rsid w:val="008C3CFE"/>
    <w:rsid w:val="008D3408"/>
    <w:rsid w:val="008E47DF"/>
    <w:rsid w:val="008F24EA"/>
    <w:rsid w:val="009203DF"/>
    <w:rsid w:val="0095226D"/>
    <w:rsid w:val="00967559"/>
    <w:rsid w:val="00A13A0B"/>
    <w:rsid w:val="00A16261"/>
    <w:rsid w:val="00A30918"/>
    <w:rsid w:val="00A4032E"/>
    <w:rsid w:val="00A806B7"/>
    <w:rsid w:val="00AD5400"/>
    <w:rsid w:val="00B00A8E"/>
    <w:rsid w:val="00B060A5"/>
    <w:rsid w:val="00B232A9"/>
    <w:rsid w:val="00B24536"/>
    <w:rsid w:val="00B77873"/>
    <w:rsid w:val="00BD42C4"/>
    <w:rsid w:val="00C25730"/>
    <w:rsid w:val="00C40D3A"/>
    <w:rsid w:val="00C55650"/>
    <w:rsid w:val="00C77C40"/>
    <w:rsid w:val="00E20A6F"/>
    <w:rsid w:val="00E96B07"/>
    <w:rsid w:val="00EA501F"/>
    <w:rsid w:val="00EB7B4D"/>
    <w:rsid w:val="00F0632E"/>
    <w:rsid w:val="00F54918"/>
    <w:rsid w:val="00FC2A64"/>
    <w:rsid w:val="00FD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E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77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2010-2011学年第一学期实验（技能）课程表（上课地点：张丽丹琴房）</dc:title>
  <dc:creator>USER</dc:creator>
  <cp:lastModifiedBy>Sky123.Org</cp:lastModifiedBy>
  <cp:revision>3</cp:revision>
  <cp:lastPrinted>1899-12-30T00:00:00Z</cp:lastPrinted>
  <dcterms:created xsi:type="dcterms:W3CDTF">2014-09-12T08:48:00Z</dcterms:created>
  <dcterms:modified xsi:type="dcterms:W3CDTF">2014-09-12T08:49:00Z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