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F" w:rsidRDefault="003E448F">
      <w:pPr>
        <w:rPr>
          <w:rFonts w:ascii="黑体" w:eastAsia="黑体"/>
          <w:color w:val="000000"/>
          <w:sz w:val="24"/>
          <w:szCs w:val="24"/>
        </w:rPr>
      </w:pPr>
    </w:p>
    <w:p w:rsidR="0023039C" w:rsidRDefault="009F11F3">
      <w:pPr>
        <w:snapToGrid w:val="0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201</w:t>
      </w:r>
      <w:r w:rsidR="00B068C6">
        <w:rPr>
          <w:rFonts w:ascii="方正小标宋简体" w:eastAsia="方正小标宋简体" w:hAnsi="黑体" w:hint="eastAsia"/>
          <w:color w:val="000000"/>
          <w:sz w:val="44"/>
          <w:szCs w:val="44"/>
        </w:rPr>
        <w:t>9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年河南省本科高校新入职</w:t>
      </w:r>
      <w:proofErr w:type="gramStart"/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教师省</w:t>
      </w:r>
      <w:proofErr w:type="gramEnd"/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培示范性项目</w:t>
      </w:r>
    </w:p>
    <w:p w:rsidR="003E448F" w:rsidRDefault="009F11F3">
      <w:pPr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参训教师</w:t>
      </w:r>
      <w:bookmarkStart w:id="0" w:name="_GoBack"/>
      <w:bookmarkEnd w:id="0"/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与指导教师汇总表</w:t>
      </w:r>
    </w:p>
    <w:p w:rsidR="009F11F3" w:rsidRDefault="009F11F3">
      <w:pPr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</w:p>
    <w:p w:rsidR="003E448F" w:rsidRDefault="0029702F"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</w:t>
      </w:r>
      <w:r w:rsidR="009F11F3">
        <w:rPr>
          <w:rFonts w:hint="eastAsia"/>
          <w:color w:val="000000"/>
          <w:sz w:val="28"/>
          <w:szCs w:val="28"/>
        </w:rPr>
        <w:t>（盖章）：</w:t>
      </w:r>
      <w:r w:rsidR="009F11F3">
        <w:rPr>
          <w:rFonts w:hint="eastAsia"/>
          <w:color w:val="000000"/>
          <w:sz w:val="28"/>
          <w:szCs w:val="28"/>
        </w:rPr>
        <w:t xml:space="preserve">                                  </w:t>
      </w:r>
      <w:r w:rsidR="009F11F3">
        <w:rPr>
          <w:rFonts w:hint="eastAsia"/>
          <w:color w:val="000000"/>
          <w:sz w:val="28"/>
          <w:szCs w:val="28"/>
        </w:rPr>
        <w:t>联系人：</w:t>
      </w:r>
      <w:r w:rsidR="009F11F3">
        <w:rPr>
          <w:rFonts w:hint="eastAsia"/>
          <w:color w:val="000000"/>
          <w:sz w:val="28"/>
          <w:szCs w:val="28"/>
        </w:rPr>
        <w:t xml:space="preserve">                     </w:t>
      </w:r>
      <w:r w:rsidR="009F11F3">
        <w:rPr>
          <w:rFonts w:hint="eastAsia"/>
          <w:color w:val="000000"/>
          <w:sz w:val="28"/>
          <w:szCs w:val="28"/>
        </w:rPr>
        <w:t>手机号：</w:t>
      </w:r>
      <w:r w:rsidR="009F11F3">
        <w:rPr>
          <w:rFonts w:hint="eastAsia"/>
          <w:color w:val="000000"/>
          <w:sz w:val="28"/>
          <w:szCs w:val="28"/>
        </w:rPr>
        <w:t xml:space="preserve">         </w:t>
      </w:r>
    </w:p>
    <w:tbl>
      <w:tblPr>
        <w:tblW w:w="144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05"/>
        <w:gridCol w:w="823"/>
        <w:gridCol w:w="808"/>
        <w:gridCol w:w="1465"/>
        <w:gridCol w:w="1595"/>
        <w:gridCol w:w="908"/>
        <w:gridCol w:w="1225"/>
        <w:gridCol w:w="1075"/>
        <w:gridCol w:w="1294"/>
        <w:gridCol w:w="1246"/>
        <w:gridCol w:w="1075"/>
        <w:gridCol w:w="1205"/>
      </w:tblGrid>
      <w:tr w:rsidR="003E448F">
        <w:trPr>
          <w:trHeight w:val="621"/>
          <w:jc w:val="center"/>
        </w:trPr>
        <w:tc>
          <w:tcPr>
            <w:tcW w:w="768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808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6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59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908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专 业</w:t>
            </w:r>
          </w:p>
        </w:tc>
        <w:tc>
          <w:tcPr>
            <w:tcW w:w="122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学科门类</w:t>
            </w:r>
          </w:p>
        </w:tc>
        <w:tc>
          <w:tcPr>
            <w:tcW w:w="107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294" w:type="dxa"/>
            <w:vAlign w:val="center"/>
          </w:tcPr>
          <w:p w:rsidR="009560D2" w:rsidRDefault="009560D2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培训学校</w:t>
            </w:r>
          </w:p>
          <w:p w:rsidR="003E448F" w:rsidRDefault="009560D2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、</w:t>
            </w:r>
            <w:r w:rsidR="009F11F3">
              <w:rPr>
                <w:rFonts w:ascii="黑体" w:eastAsia="黑体" w:hint="eastAsia"/>
                <w:color w:val="000000"/>
                <w:sz w:val="21"/>
                <w:szCs w:val="21"/>
              </w:rPr>
              <w:t>期数</w:t>
            </w:r>
          </w:p>
        </w:tc>
        <w:tc>
          <w:tcPr>
            <w:tcW w:w="1246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07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0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手机号</w:t>
            </w:r>
          </w:p>
        </w:tc>
      </w:tr>
      <w:tr w:rsidR="003E448F" w:rsidTr="00280FE5">
        <w:trPr>
          <w:trHeight w:val="1476"/>
          <w:jc w:val="center"/>
        </w:trPr>
        <w:tc>
          <w:tcPr>
            <w:tcW w:w="768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E448F" w:rsidRDefault="003E448F">
            <w:pPr>
              <w:snapToGrid w:val="0"/>
              <w:rPr>
                <w:color w:val="000000"/>
              </w:rPr>
            </w:pPr>
          </w:p>
        </w:tc>
        <w:tc>
          <w:tcPr>
            <w:tcW w:w="122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E448F" w:rsidRDefault="003E448F"/>
    <w:sectPr w:rsidR="003E44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71431"/>
    <w:rsid w:val="0023039C"/>
    <w:rsid w:val="00280FE5"/>
    <w:rsid w:val="0029702F"/>
    <w:rsid w:val="002F27DC"/>
    <w:rsid w:val="003A26B8"/>
    <w:rsid w:val="003E448F"/>
    <w:rsid w:val="009560D2"/>
    <w:rsid w:val="009F11F3"/>
    <w:rsid w:val="00B068C6"/>
    <w:rsid w:val="00B73FA6"/>
    <w:rsid w:val="00E13E7B"/>
    <w:rsid w:val="510714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Microsoft</cp:lastModifiedBy>
  <cp:revision>11</cp:revision>
  <dcterms:created xsi:type="dcterms:W3CDTF">2018-06-19T03:37:00Z</dcterms:created>
  <dcterms:modified xsi:type="dcterms:W3CDTF">2019-06-25T03:19:00Z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