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C3" w:rsidRDefault="00A2165C">
      <w:pPr>
        <w:jc w:val="left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 w:hint="eastAsia"/>
          <w:bCs/>
          <w:sz w:val="32"/>
          <w:szCs w:val="32"/>
        </w:rPr>
        <w:t>附件</w:t>
      </w:r>
      <w:r>
        <w:rPr>
          <w:rFonts w:ascii="宋体" w:eastAsia="仿宋_GB2312" w:hAnsi="宋体" w:hint="eastAsia"/>
          <w:bCs/>
          <w:sz w:val="32"/>
          <w:szCs w:val="32"/>
        </w:rPr>
        <w:t>2</w:t>
      </w:r>
    </w:p>
    <w:p w:rsidR="00CA27C3" w:rsidRDefault="00A2165C">
      <w:pPr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河南师范大学美术学院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202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3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年报考硕士研究生个人简历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62"/>
        <w:gridCol w:w="988"/>
        <w:gridCol w:w="971"/>
        <w:gridCol w:w="1549"/>
        <w:gridCol w:w="1071"/>
        <w:gridCol w:w="1035"/>
        <w:gridCol w:w="1593"/>
      </w:tblGrid>
      <w:tr w:rsidR="00CA27C3">
        <w:trPr>
          <w:cantSplit/>
          <w:trHeight w:val="353"/>
          <w:jc w:val="center"/>
        </w:trPr>
        <w:tc>
          <w:tcPr>
            <w:tcW w:w="991" w:type="dxa"/>
            <w:vAlign w:val="center"/>
          </w:tcPr>
          <w:bookmarkEnd w:id="0"/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CA27C3" w:rsidRDefault="00CA27C3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71" w:type="dxa"/>
            <w:vAlign w:val="center"/>
          </w:tcPr>
          <w:p w:rsidR="00CA27C3" w:rsidRDefault="00CA27C3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71" w:type="dxa"/>
            <w:vAlign w:val="center"/>
          </w:tcPr>
          <w:p w:rsidR="00CA27C3" w:rsidRDefault="00CA27C3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593" w:type="dxa"/>
            <w:vAlign w:val="center"/>
          </w:tcPr>
          <w:p w:rsidR="00CA27C3" w:rsidRDefault="00CA27C3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27C3">
        <w:trPr>
          <w:cantSplit/>
          <w:trHeight w:val="474"/>
          <w:jc w:val="center"/>
        </w:trPr>
        <w:tc>
          <w:tcPr>
            <w:tcW w:w="2453" w:type="dxa"/>
            <w:gridSpan w:val="2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报考学科</w:t>
            </w:r>
          </w:p>
        </w:tc>
        <w:tc>
          <w:tcPr>
            <w:tcW w:w="1959" w:type="dxa"/>
            <w:gridSpan w:val="2"/>
            <w:vAlign w:val="center"/>
          </w:tcPr>
          <w:p w:rsidR="00CA27C3" w:rsidRDefault="00CA27C3">
            <w:pPr>
              <w:spacing w:line="320" w:lineRule="exact"/>
              <w:ind w:right="28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报考专业方向</w:t>
            </w:r>
          </w:p>
        </w:tc>
        <w:tc>
          <w:tcPr>
            <w:tcW w:w="2628" w:type="dxa"/>
            <w:gridSpan w:val="2"/>
            <w:vAlign w:val="center"/>
          </w:tcPr>
          <w:p w:rsidR="00CA27C3" w:rsidRDefault="00CA27C3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27C3">
        <w:trPr>
          <w:cantSplit/>
          <w:trHeight w:val="526"/>
          <w:jc w:val="center"/>
        </w:trPr>
        <w:tc>
          <w:tcPr>
            <w:tcW w:w="2453" w:type="dxa"/>
            <w:gridSpan w:val="2"/>
            <w:vAlign w:val="center"/>
          </w:tcPr>
          <w:p w:rsidR="00CA27C3" w:rsidRDefault="00A2165C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现学习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或工作单位</w:t>
            </w:r>
          </w:p>
        </w:tc>
        <w:tc>
          <w:tcPr>
            <w:tcW w:w="7207" w:type="dxa"/>
            <w:gridSpan w:val="6"/>
            <w:vAlign w:val="center"/>
          </w:tcPr>
          <w:p w:rsidR="00CA27C3" w:rsidRDefault="00CA27C3">
            <w:pPr>
              <w:spacing w:line="320" w:lineRule="exact"/>
              <w:ind w:right="2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27C3">
        <w:trPr>
          <w:cantSplit/>
          <w:trHeight w:val="1541"/>
          <w:jc w:val="center"/>
        </w:trPr>
        <w:tc>
          <w:tcPr>
            <w:tcW w:w="9660" w:type="dxa"/>
            <w:gridSpan w:val="8"/>
          </w:tcPr>
          <w:p w:rsidR="00CA27C3" w:rsidRDefault="00A2165C">
            <w:pPr>
              <w:spacing w:line="320" w:lineRule="exact"/>
              <w:ind w:right="28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教育经历（从高中填起）</w:t>
            </w:r>
          </w:p>
          <w:p w:rsidR="00CA27C3" w:rsidRDefault="00CA27C3">
            <w:pPr>
              <w:spacing w:line="360" w:lineRule="auto"/>
              <w:ind w:leftChars="7" w:left="1978" w:rightChars="-50" w:right="-101" w:hangingChars="850" w:hanging="1964"/>
              <w:rPr>
                <w:rFonts w:ascii="宋体"/>
                <w:sz w:val="24"/>
              </w:rPr>
            </w:pPr>
          </w:p>
        </w:tc>
      </w:tr>
      <w:tr w:rsidR="00CA27C3">
        <w:trPr>
          <w:cantSplit/>
          <w:trHeight w:val="2569"/>
          <w:jc w:val="center"/>
        </w:trPr>
        <w:tc>
          <w:tcPr>
            <w:tcW w:w="9660" w:type="dxa"/>
            <w:gridSpan w:val="8"/>
          </w:tcPr>
          <w:p w:rsidR="00CA27C3" w:rsidRDefault="00A2165C">
            <w:pPr>
              <w:spacing w:line="440" w:lineRule="exact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学术成果或参展经历（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>所填写的成果和参加展览，必须有证书的电子扫描件，附在表后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  <w:p w:rsidR="00CA27C3" w:rsidRDefault="00A2165C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《作品题目</w:t>
            </w:r>
            <w:r>
              <w:rPr>
                <w:rFonts w:ascii="仿宋_GB2312" w:eastAsia="仿宋_GB2312" w:hAnsi="宋体" w:hint="eastAsia"/>
                <w:sz w:val="24"/>
              </w:rPr>
              <w:t>XXX</w:t>
            </w:r>
            <w:r>
              <w:rPr>
                <w:rFonts w:ascii="仿宋_GB2312" w:eastAsia="仿宋_GB2312" w:hAnsi="宋体" w:hint="eastAsia"/>
                <w:sz w:val="24"/>
              </w:rPr>
              <w:t>》</w:t>
            </w:r>
            <w:r>
              <w:rPr>
                <w:rFonts w:ascii="仿宋_GB2312" w:eastAsia="仿宋_GB2312" w:hAnsi="宋体" w:hint="eastAsia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参展人，参加展览名称，时间，展览组织机构，获奖级别</w:t>
            </w:r>
          </w:p>
        </w:tc>
      </w:tr>
      <w:tr w:rsidR="00CA27C3">
        <w:trPr>
          <w:cantSplit/>
          <w:trHeight w:val="2897"/>
          <w:jc w:val="center"/>
        </w:trPr>
        <w:tc>
          <w:tcPr>
            <w:tcW w:w="9660" w:type="dxa"/>
            <w:gridSpan w:val="8"/>
          </w:tcPr>
          <w:p w:rsidR="00CA27C3" w:rsidRDefault="00A2165C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何时何地获得荣誉或奖学金（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>所填写的荣誉或奖学金，必须有证书的电子扫描件，附在表后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  <w:p w:rsidR="00CA27C3" w:rsidRDefault="00A2165C">
            <w:pPr>
              <w:spacing w:line="320" w:lineRule="exact"/>
              <w:ind w:right="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荣誉名称</w:t>
            </w:r>
            <w:r>
              <w:rPr>
                <w:rFonts w:ascii="仿宋_GB2312" w:eastAsia="仿宋_GB2312" w:hAnsi="宋体" w:hint="eastAsia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获得人，时间，颁发单位或机构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A27C3" w:rsidRDefault="00A2165C">
            <w:pPr>
              <w:spacing w:line="320" w:lineRule="exact"/>
              <w:ind w:right="280" w:firstLineChars="200" w:firstLine="46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奖学金名称</w:t>
            </w:r>
            <w:r>
              <w:rPr>
                <w:rFonts w:ascii="仿宋_GB2312" w:eastAsia="仿宋_GB2312" w:hAnsi="宋体" w:hint="eastAsia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获得人，时间，颁发单位或机构，级别（国家级、省级、校级）</w:t>
            </w:r>
          </w:p>
        </w:tc>
      </w:tr>
      <w:tr w:rsidR="00CA27C3">
        <w:trPr>
          <w:cantSplit/>
          <w:trHeight w:val="2808"/>
          <w:jc w:val="center"/>
        </w:trPr>
        <w:tc>
          <w:tcPr>
            <w:tcW w:w="9660" w:type="dxa"/>
            <w:gridSpan w:val="8"/>
          </w:tcPr>
          <w:p w:rsidR="00CA27C3" w:rsidRDefault="00A2165C">
            <w:pPr>
              <w:spacing w:line="320" w:lineRule="exact"/>
              <w:ind w:right="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何时何地受到何种处分</w:t>
            </w:r>
          </w:p>
        </w:tc>
      </w:tr>
      <w:tr w:rsidR="00CA27C3">
        <w:trPr>
          <w:cantSplit/>
          <w:trHeight w:val="3206"/>
          <w:jc w:val="center"/>
        </w:trPr>
        <w:tc>
          <w:tcPr>
            <w:tcW w:w="9660" w:type="dxa"/>
            <w:gridSpan w:val="8"/>
          </w:tcPr>
          <w:p w:rsidR="00CA27C3" w:rsidRDefault="00A2165C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本人自述（包括对本专业的理解、入学后的研究计划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，亲笔书写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  <w:p w:rsidR="00CA27C3" w:rsidRDefault="00CA27C3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CA27C3" w:rsidRDefault="00A2165C">
            <w:pPr>
              <w:spacing w:line="320" w:lineRule="exact"/>
              <w:ind w:right="840" w:firstLineChars="3050" w:firstLine="70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CA27C3" w:rsidRDefault="00CA27C3">
            <w:pPr>
              <w:spacing w:line="320" w:lineRule="exact"/>
              <w:ind w:right="280" w:firstLine="57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A27C3" w:rsidRDefault="00A2165C">
            <w:pPr>
              <w:spacing w:line="440" w:lineRule="exact"/>
              <w:ind w:left="1964" w:hangingChars="850" w:hanging="196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202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CA27C3" w:rsidRDefault="00CA27C3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:rsidR="00CA27C3" w:rsidRDefault="00CA27C3">
            <w:pPr>
              <w:spacing w:line="440" w:lineRule="exact"/>
              <w:ind w:left="1964" w:hangingChars="850" w:hanging="1964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A27C3" w:rsidRDefault="00CA27C3"/>
    <w:p w:rsidR="00CA27C3" w:rsidRDefault="00A2165C">
      <w:pPr>
        <w:spacing w:line="44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各类成果、奖励支撑材料</w:t>
      </w:r>
    </w:p>
    <w:p w:rsidR="00CA27C3" w:rsidRDefault="00A2165C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一、学术成果或参展经历证书；</w:t>
      </w:r>
    </w:p>
    <w:p w:rsidR="00CA27C3" w:rsidRDefault="00A2165C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二、获得的荣誉或奖学金情况；</w:t>
      </w:r>
    </w:p>
    <w:p w:rsidR="00CA27C3" w:rsidRDefault="00A2165C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三、本人代表性的专业成果；</w:t>
      </w:r>
    </w:p>
    <w:p w:rsidR="00CA27C3" w:rsidRDefault="00A2165C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  1.</w:t>
      </w:r>
      <w:r>
        <w:rPr>
          <w:rFonts w:ascii="仿宋_GB2312" w:eastAsia="仿宋_GB2312" w:hAnsi="宋体" w:hint="eastAsia"/>
          <w:b/>
          <w:bCs/>
          <w:sz w:val="24"/>
        </w:rPr>
        <w:t>美术、书法作品</w:t>
      </w:r>
      <w:r>
        <w:rPr>
          <w:rFonts w:ascii="仿宋_GB2312" w:eastAsia="仿宋_GB2312" w:hAnsi="宋体" w:hint="eastAsia"/>
          <w:b/>
          <w:bCs/>
          <w:sz w:val="24"/>
        </w:rPr>
        <w:t>5-10</w:t>
      </w:r>
      <w:r>
        <w:rPr>
          <w:rFonts w:ascii="仿宋_GB2312" w:eastAsia="仿宋_GB2312" w:hAnsi="宋体" w:hint="eastAsia"/>
          <w:b/>
          <w:bCs/>
          <w:sz w:val="24"/>
        </w:rPr>
        <w:t>件，请标明题目、创作年代、尺寸、材质。</w:t>
      </w:r>
    </w:p>
    <w:p w:rsidR="00CA27C3" w:rsidRDefault="00A2165C">
      <w:pPr>
        <w:spacing w:line="440" w:lineRule="exact"/>
        <w:ind w:firstLineChars="100" w:firstLine="232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2.</w:t>
      </w:r>
      <w:r>
        <w:rPr>
          <w:rFonts w:ascii="仿宋_GB2312" w:eastAsia="仿宋_GB2312" w:hAnsi="宋体" w:hint="eastAsia"/>
          <w:b/>
          <w:bCs/>
          <w:sz w:val="24"/>
        </w:rPr>
        <w:t>设计类作品</w:t>
      </w:r>
      <w:r>
        <w:rPr>
          <w:rFonts w:ascii="仿宋_GB2312" w:eastAsia="仿宋_GB2312" w:hAnsi="宋体" w:hint="eastAsia"/>
          <w:b/>
          <w:bCs/>
          <w:sz w:val="24"/>
        </w:rPr>
        <w:t>3-5</w:t>
      </w:r>
      <w:r>
        <w:rPr>
          <w:rFonts w:ascii="仿宋_GB2312" w:eastAsia="仿宋_GB2312" w:hAnsi="宋体" w:hint="eastAsia"/>
          <w:b/>
          <w:bCs/>
          <w:sz w:val="24"/>
        </w:rPr>
        <w:t>件，附有设计简介。</w:t>
      </w:r>
    </w:p>
    <w:p w:rsidR="00CA27C3" w:rsidRDefault="00A2165C">
      <w:pPr>
        <w:spacing w:line="440" w:lineRule="exact"/>
        <w:ind w:firstLineChars="100" w:firstLine="232"/>
        <w:rPr>
          <w:rFonts w:ascii="楷体" w:eastAsia="楷体" w:hAnsi="楷体" w:cs="楷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3.</w:t>
      </w:r>
      <w:r>
        <w:rPr>
          <w:rFonts w:ascii="仿宋_GB2312" w:eastAsia="仿宋_GB2312" w:hAnsi="宋体" w:hint="eastAsia"/>
          <w:b/>
          <w:bCs/>
          <w:sz w:val="24"/>
        </w:rPr>
        <w:t>发表的期刊论文须有封面、目录页、正文的复印件。</w:t>
      </w:r>
      <w:r>
        <w:rPr>
          <w:rFonts w:ascii="仿宋_GB2312" w:eastAsia="仿宋_GB2312" w:hAnsi="宋体" w:hint="eastAsia"/>
          <w:b/>
          <w:bCs/>
          <w:sz w:val="24"/>
        </w:rPr>
        <w:t xml:space="preserve"> </w:t>
      </w:r>
    </w:p>
    <w:p w:rsidR="00CA27C3" w:rsidRDefault="00CA27C3">
      <w:pPr>
        <w:rPr>
          <w:rFonts w:ascii="仿宋" w:eastAsia="仿宋" w:hAnsi="仿宋"/>
          <w:sz w:val="32"/>
          <w:szCs w:val="32"/>
        </w:rPr>
      </w:pPr>
    </w:p>
    <w:sectPr w:rsidR="00CA27C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098" w:right="1474" w:bottom="1985" w:left="1588" w:header="794" w:footer="1474" w:gutter="0"/>
      <w:cols w:space="425"/>
      <w:docGrid w:type="linesAndChars" w:linePitch="57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5C" w:rsidRDefault="00A2165C">
      <w:r>
        <w:separator/>
      </w:r>
    </w:p>
  </w:endnote>
  <w:endnote w:type="continuationSeparator" w:id="0">
    <w:p w:rsidR="00A2165C" w:rsidRDefault="00A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3" w:rsidRDefault="00A2165C">
    <w:pPr>
      <w:pStyle w:val="a8"/>
      <w:rPr>
        <w:rFonts w:ascii="宋体" w:hAnsi="宋体"/>
        <w:sz w:val="28"/>
      </w:rPr>
    </w:pPr>
    <w:r>
      <w:rPr>
        <w:rFonts w:hint="eastAsia"/>
        <w:sz w:val="28"/>
      </w:rPr>
      <w:t xml:space="preserve">　</w:t>
    </w: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 w:rsidR="00D65792"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3" w:rsidRDefault="00A2165C">
    <w:pPr>
      <w:pStyle w:val="a8"/>
      <w:ind w:firstLineChars="2700" w:firstLine="7560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 w:rsidR="00D65792">
      <w:rPr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5C" w:rsidRDefault="00A2165C">
      <w:r>
        <w:separator/>
      </w:r>
    </w:p>
  </w:footnote>
  <w:footnote w:type="continuationSeparator" w:id="0">
    <w:p w:rsidR="00A2165C" w:rsidRDefault="00A2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3" w:rsidRDefault="00CA27C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3" w:rsidRDefault="00CA27C3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7A6060"/>
    <w:multiLevelType w:val="singleLevel"/>
    <w:tmpl w:val="EF7A606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ZDJiYThkNWE3ZTc1OGMzODAwMWRjZTQ3MjQwNTYifQ=="/>
  </w:docVars>
  <w:rsids>
    <w:rsidRoot w:val="0027394B"/>
    <w:rsid w:val="00000FC4"/>
    <w:rsid w:val="00003F47"/>
    <w:rsid w:val="00006D37"/>
    <w:rsid w:val="00010A46"/>
    <w:rsid w:val="0001244B"/>
    <w:rsid w:val="00012BA6"/>
    <w:rsid w:val="00014B56"/>
    <w:rsid w:val="00015522"/>
    <w:rsid w:val="000155BC"/>
    <w:rsid w:val="000233C8"/>
    <w:rsid w:val="0002631D"/>
    <w:rsid w:val="00033336"/>
    <w:rsid w:val="00033FD9"/>
    <w:rsid w:val="0003412A"/>
    <w:rsid w:val="00037007"/>
    <w:rsid w:val="00037DE2"/>
    <w:rsid w:val="000412C4"/>
    <w:rsid w:val="00045C42"/>
    <w:rsid w:val="00045DB0"/>
    <w:rsid w:val="00047165"/>
    <w:rsid w:val="000529E1"/>
    <w:rsid w:val="000534F8"/>
    <w:rsid w:val="00053630"/>
    <w:rsid w:val="000536C4"/>
    <w:rsid w:val="00054037"/>
    <w:rsid w:val="0005714E"/>
    <w:rsid w:val="00057621"/>
    <w:rsid w:val="000616CB"/>
    <w:rsid w:val="00061F56"/>
    <w:rsid w:val="00063744"/>
    <w:rsid w:val="00073329"/>
    <w:rsid w:val="00073CF6"/>
    <w:rsid w:val="0007564D"/>
    <w:rsid w:val="00085D91"/>
    <w:rsid w:val="000873FF"/>
    <w:rsid w:val="000920AC"/>
    <w:rsid w:val="000923E2"/>
    <w:rsid w:val="00092826"/>
    <w:rsid w:val="000966DD"/>
    <w:rsid w:val="000A21FF"/>
    <w:rsid w:val="000A2576"/>
    <w:rsid w:val="000A28B2"/>
    <w:rsid w:val="000A55D3"/>
    <w:rsid w:val="000A5ED4"/>
    <w:rsid w:val="000B12EC"/>
    <w:rsid w:val="000B1397"/>
    <w:rsid w:val="000B387C"/>
    <w:rsid w:val="000B6730"/>
    <w:rsid w:val="000D4D84"/>
    <w:rsid w:val="000D5DC1"/>
    <w:rsid w:val="000E1953"/>
    <w:rsid w:val="000E49EC"/>
    <w:rsid w:val="000E4C97"/>
    <w:rsid w:val="000E7669"/>
    <w:rsid w:val="000F0441"/>
    <w:rsid w:val="000F0CD3"/>
    <w:rsid w:val="000F4C63"/>
    <w:rsid w:val="00100384"/>
    <w:rsid w:val="0010045C"/>
    <w:rsid w:val="001056C6"/>
    <w:rsid w:val="00107075"/>
    <w:rsid w:val="0010743C"/>
    <w:rsid w:val="0010756D"/>
    <w:rsid w:val="00113549"/>
    <w:rsid w:val="0011523C"/>
    <w:rsid w:val="00115C6C"/>
    <w:rsid w:val="00116828"/>
    <w:rsid w:val="00117D30"/>
    <w:rsid w:val="00120C72"/>
    <w:rsid w:val="00123F4A"/>
    <w:rsid w:val="0012493B"/>
    <w:rsid w:val="00124FA4"/>
    <w:rsid w:val="00125B0F"/>
    <w:rsid w:val="0012752D"/>
    <w:rsid w:val="00135BC4"/>
    <w:rsid w:val="00142D6A"/>
    <w:rsid w:val="001432F0"/>
    <w:rsid w:val="00143D97"/>
    <w:rsid w:val="00144798"/>
    <w:rsid w:val="00144E69"/>
    <w:rsid w:val="00146DD6"/>
    <w:rsid w:val="001473A7"/>
    <w:rsid w:val="00150595"/>
    <w:rsid w:val="00151E21"/>
    <w:rsid w:val="00152E5A"/>
    <w:rsid w:val="00153581"/>
    <w:rsid w:val="0015470F"/>
    <w:rsid w:val="0015546B"/>
    <w:rsid w:val="00157E88"/>
    <w:rsid w:val="00165AE0"/>
    <w:rsid w:val="00167AB3"/>
    <w:rsid w:val="00171816"/>
    <w:rsid w:val="00172B3D"/>
    <w:rsid w:val="00172EB6"/>
    <w:rsid w:val="0017615D"/>
    <w:rsid w:val="0017788D"/>
    <w:rsid w:val="00177EBD"/>
    <w:rsid w:val="00185ED0"/>
    <w:rsid w:val="00186A3A"/>
    <w:rsid w:val="001908F9"/>
    <w:rsid w:val="00191F07"/>
    <w:rsid w:val="00192E44"/>
    <w:rsid w:val="00194465"/>
    <w:rsid w:val="00197137"/>
    <w:rsid w:val="001976A6"/>
    <w:rsid w:val="001A0BF0"/>
    <w:rsid w:val="001A3F4E"/>
    <w:rsid w:val="001A416B"/>
    <w:rsid w:val="001B1696"/>
    <w:rsid w:val="001B2892"/>
    <w:rsid w:val="001B5E33"/>
    <w:rsid w:val="001C250E"/>
    <w:rsid w:val="001D2303"/>
    <w:rsid w:val="001D2506"/>
    <w:rsid w:val="001D66DA"/>
    <w:rsid w:val="001E1184"/>
    <w:rsid w:val="001E2020"/>
    <w:rsid w:val="001E3842"/>
    <w:rsid w:val="001E7DD4"/>
    <w:rsid w:val="001F61DC"/>
    <w:rsid w:val="001F65BE"/>
    <w:rsid w:val="001F6627"/>
    <w:rsid w:val="001F6C8F"/>
    <w:rsid w:val="00201570"/>
    <w:rsid w:val="00205E60"/>
    <w:rsid w:val="002114B1"/>
    <w:rsid w:val="002150B3"/>
    <w:rsid w:val="00215227"/>
    <w:rsid w:val="002163E2"/>
    <w:rsid w:val="00222142"/>
    <w:rsid w:val="00224C05"/>
    <w:rsid w:val="002254A0"/>
    <w:rsid w:val="00226F3D"/>
    <w:rsid w:val="002306F5"/>
    <w:rsid w:val="002312F4"/>
    <w:rsid w:val="00231593"/>
    <w:rsid w:val="002360E6"/>
    <w:rsid w:val="00244920"/>
    <w:rsid w:val="002472A9"/>
    <w:rsid w:val="002476D8"/>
    <w:rsid w:val="00250376"/>
    <w:rsid w:val="00250D06"/>
    <w:rsid w:val="00252A27"/>
    <w:rsid w:val="00253593"/>
    <w:rsid w:val="0025393F"/>
    <w:rsid w:val="00255F64"/>
    <w:rsid w:val="00264C8A"/>
    <w:rsid w:val="0026653A"/>
    <w:rsid w:val="00271DC3"/>
    <w:rsid w:val="0027337D"/>
    <w:rsid w:val="0027394B"/>
    <w:rsid w:val="00274A9B"/>
    <w:rsid w:val="00282B34"/>
    <w:rsid w:val="002843B3"/>
    <w:rsid w:val="00286397"/>
    <w:rsid w:val="00292249"/>
    <w:rsid w:val="0029608E"/>
    <w:rsid w:val="00296B9E"/>
    <w:rsid w:val="002A1548"/>
    <w:rsid w:val="002A2DB9"/>
    <w:rsid w:val="002A32D7"/>
    <w:rsid w:val="002A4306"/>
    <w:rsid w:val="002A47FB"/>
    <w:rsid w:val="002A4E9F"/>
    <w:rsid w:val="002C09DF"/>
    <w:rsid w:val="002D2A28"/>
    <w:rsid w:val="002D3066"/>
    <w:rsid w:val="002E10B3"/>
    <w:rsid w:val="002E5043"/>
    <w:rsid w:val="002E56FE"/>
    <w:rsid w:val="002F1C5C"/>
    <w:rsid w:val="002F474F"/>
    <w:rsid w:val="002F4A07"/>
    <w:rsid w:val="002F53C7"/>
    <w:rsid w:val="003053F4"/>
    <w:rsid w:val="003066AA"/>
    <w:rsid w:val="00306D26"/>
    <w:rsid w:val="00310E8E"/>
    <w:rsid w:val="00314E64"/>
    <w:rsid w:val="00317E45"/>
    <w:rsid w:val="0032179E"/>
    <w:rsid w:val="00322207"/>
    <w:rsid w:val="0032242E"/>
    <w:rsid w:val="003317D7"/>
    <w:rsid w:val="00331EC4"/>
    <w:rsid w:val="00341061"/>
    <w:rsid w:val="00341298"/>
    <w:rsid w:val="00343665"/>
    <w:rsid w:val="0034390A"/>
    <w:rsid w:val="0035014A"/>
    <w:rsid w:val="003553B3"/>
    <w:rsid w:val="00357585"/>
    <w:rsid w:val="00365F67"/>
    <w:rsid w:val="00367309"/>
    <w:rsid w:val="00367BED"/>
    <w:rsid w:val="00370064"/>
    <w:rsid w:val="00373333"/>
    <w:rsid w:val="0037422A"/>
    <w:rsid w:val="00374ED5"/>
    <w:rsid w:val="0037521F"/>
    <w:rsid w:val="003830B6"/>
    <w:rsid w:val="00385DAC"/>
    <w:rsid w:val="00386CEE"/>
    <w:rsid w:val="0039346B"/>
    <w:rsid w:val="00393D89"/>
    <w:rsid w:val="003A3250"/>
    <w:rsid w:val="003A5410"/>
    <w:rsid w:val="003A6D54"/>
    <w:rsid w:val="003B062A"/>
    <w:rsid w:val="003B075A"/>
    <w:rsid w:val="003B1B5E"/>
    <w:rsid w:val="003B2AB8"/>
    <w:rsid w:val="003C0D48"/>
    <w:rsid w:val="003C3F83"/>
    <w:rsid w:val="003C69B0"/>
    <w:rsid w:val="003D1532"/>
    <w:rsid w:val="003D18D0"/>
    <w:rsid w:val="003D7A69"/>
    <w:rsid w:val="003E12E9"/>
    <w:rsid w:val="003E18C9"/>
    <w:rsid w:val="003E2C0B"/>
    <w:rsid w:val="003E3096"/>
    <w:rsid w:val="003E4C07"/>
    <w:rsid w:val="003E4F7F"/>
    <w:rsid w:val="003E6787"/>
    <w:rsid w:val="003E69C7"/>
    <w:rsid w:val="003E75A7"/>
    <w:rsid w:val="003E789F"/>
    <w:rsid w:val="003F0615"/>
    <w:rsid w:val="003F50DD"/>
    <w:rsid w:val="003F5BA3"/>
    <w:rsid w:val="003F65D0"/>
    <w:rsid w:val="003F7209"/>
    <w:rsid w:val="00400740"/>
    <w:rsid w:val="0040318F"/>
    <w:rsid w:val="00403606"/>
    <w:rsid w:val="0040360C"/>
    <w:rsid w:val="00410AE3"/>
    <w:rsid w:val="004149AE"/>
    <w:rsid w:val="004212A1"/>
    <w:rsid w:val="00421EB2"/>
    <w:rsid w:val="00421F20"/>
    <w:rsid w:val="00422997"/>
    <w:rsid w:val="00425DDA"/>
    <w:rsid w:val="00431024"/>
    <w:rsid w:val="00432473"/>
    <w:rsid w:val="004330D4"/>
    <w:rsid w:val="00441BC6"/>
    <w:rsid w:val="00441D3B"/>
    <w:rsid w:val="0044230F"/>
    <w:rsid w:val="004457B3"/>
    <w:rsid w:val="00446056"/>
    <w:rsid w:val="00446614"/>
    <w:rsid w:val="00453531"/>
    <w:rsid w:val="004537F0"/>
    <w:rsid w:val="00454EEE"/>
    <w:rsid w:val="00457502"/>
    <w:rsid w:val="0046070A"/>
    <w:rsid w:val="00461AF1"/>
    <w:rsid w:val="004623E5"/>
    <w:rsid w:val="00464448"/>
    <w:rsid w:val="00466BEF"/>
    <w:rsid w:val="00470316"/>
    <w:rsid w:val="004737CA"/>
    <w:rsid w:val="00474B9E"/>
    <w:rsid w:val="00475510"/>
    <w:rsid w:val="00477278"/>
    <w:rsid w:val="004832CC"/>
    <w:rsid w:val="00483A1F"/>
    <w:rsid w:val="00492AEE"/>
    <w:rsid w:val="004A3DD8"/>
    <w:rsid w:val="004A5DBF"/>
    <w:rsid w:val="004B5327"/>
    <w:rsid w:val="004B54AA"/>
    <w:rsid w:val="004B62AB"/>
    <w:rsid w:val="004B634B"/>
    <w:rsid w:val="004C4195"/>
    <w:rsid w:val="004C5CB5"/>
    <w:rsid w:val="004D1E57"/>
    <w:rsid w:val="004D5961"/>
    <w:rsid w:val="004D5FAA"/>
    <w:rsid w:val="004E07CA"/>
    <w:rsid w:val="004E0860"/>
    <w:rsid w:val="004E08F8"/>
    <w:rsid w:val="004E0F96"/>
    <w:rsid w:val="004E5000"/>
    <w:rsid w:val="004F0B52"/>
    <w:rsid w:val="004F122A"/>
    <w:rsid w:val="004F4F77"/>
    <w:rsid w:val="004F7DE5"/>
    <w:rsid w:val="00501506"/>
    <w:rsid w:val="0050254C"/>
    <w:rsid w:val="00502704"/>
    <w:rsid w:val="00504BA2"/>
    <w:rsid w:val="0050784E"/>
    <w:rsid w:val="00511D5B"/>
    <w:rsid w:val="00512C2F"/>
    <w:rsid w:val="00515732"/>
    <w:rsid w:val="00516070"/>
    <w:rsid w:val="00522536"/>
    <w:rsid w:val="00523AB4"/>
    <w:rsid w:val="0052591D"/>
    <w:rsid w:val="00525E6E"/>
    <w:rsid w:val="00526034"/>
    <w:rsid w:val="00530401"/>
    <w:rsid w:val="00531276"/>
    <w:rsid w:val="00531667"/>
    <w:rsid w:val="00532487"/>
    <w:rsid w:val="00532535"/>
    <w:rsid w:val="00532E53"/>
    <w:rsid w:val="005347F2"/>
    <w:rsid w:val="005365B9"/>
    <w:rsid w:val="00541723"/>
    <w:rsid w:val="00542212"/>
    <w:rsid w:val="00544A85"/>
    <w:rsid w:val="00547FDC"/>
    <w:rsid w:val="005511C8"/>
    <w:rsid w:val="005545C2"/>
    <w:rsid w:val="00554839"/>
    <w:rsid w:val="0055553B"/>
    <w:rsid w:val="0055636E"/>
    <w:rsid w:val="005606B6"/>
    <w:rsid w:val="00560A2F"/>
    <w:rsid w:val="00560B3F"/>
    <w:rsid w:val="00564188"/>
    <w:rsid w:val="00570E6E"/>
    <w:rsid w:val="0057403F"/>
    <w:rsid w:val="00577585"/>
    <w:rsid w:val="0058293C"/>
    <w:rsid w:val="00592974"/>
    <w:rsid w:val="00593A26"/>
    <w:rsid w:val="005943C7"/>
    <w:rsid w:val="00594715"/>
    <w:rsid w:val="00595FB5"/>
    <w:rsid w:val="005A15BB"/>
    <w:rsid w:val="005A2157"/>
    <w:rsid w:val="005A693C"/>
    <w:rsid w:val="005A6E0E"/>
    <w:rsid w:val="005A6F22"/>
    <w:rsid w:val="005B1829"/>
    <w:rsid w:val="005B29F3"/>
    <w:rsid w:val="005B7084"/>
    <w:rsid w:val="005C0060"/>
    <w:rsid w:val="005C2DAC"/>
    <w:rsid w:val="005C5185"/>
    <w:rsid w:val="005D04BE"/>
    <w:rsid w:val="005D0B39"/>
    <w:rsid w:val="005D2214"/>
    <w:rsid w:val="005D23E5"/>
    <w:rsid w:val="005D288B"/>
    <w:rsid w:val="005E07A4"/>
    <w:rsid w:val="005E0BBE"/>
    <w:rsid w:val="005E2B47"/>
    <w:rsid w:val="005E3DF9"/>
    <w:rsid w:val="005E4AEC"/>
    <w:rsid w:val="005E6930"/>
    <w:rsid w:val="005E775A"/>
    <w:rsid w:val="005F184A"/>
    <w:rsid w:val="005F18E4"/>
    <w:rsid w:val="005F6468"/>
    <w:rsid w:val="00601A18"/>
    <w:rsid w:val="00602C49"/>
    <w:rsid w:val="006047F4"/>
    <w:rsid w:val="00605E09"/>
    <w:rsid w:val="00605FD9"/>
    <w:rsid w:val="006068BF"/>
    <w:rsid w:val="00606F9D"/>
    <w:rsid w:val="00607A7C"/>
    <w:rsid w:val="00610F42"/>
    <w:rsid w:val="00610F8E"/>
    <w:rsid w:val="006154C9"/>
    <w:rsid w:val="0062563D"/>
    <w:rsid w:val="006277BD"/>
    <w:rsid w:val="00627E00"/>
    <w:rsid w:val="00633F7F"/>
    <w:rsid w:val="00633FC4"/>
    <w:rsid w:val="00635F5F"/>
    <w:rsid w:val="00637A6E"/>
    <w:rsid w:val="00640218"/>
    <w:rsid w:val="006427B7"/>
    <w:rsid w:val="006431DC"/>
    <w:rsid w:val="00644540"/>
    <w:rsid w:val="006476FA"/>
    <w:rsid w:val="0065127F"/>
    <w:rsid w:val="00655DD3"/>
    <w:rsid w:val="00655E63"/>
    <w:rsid w:val="00657698"/>
    <w:rsid w:val="00660624"/>
    <w:rsid w:val="006626E9"/>
    <w:rsid w:val="00663900"/>
    <w:rsid w:val="00665413"/>
    <w:rsid w:val="00667339"/>
    <w:rsid w:val="00673922"/>
    <w:rsid w:val="00677F36"/>
    <w:rsid w:val="006806BA"/>
    <w:rsid w:val="006807D0"/>
    <w:rsid w:val="00683764"/>
    <w:rsid w:val="00684126"/>
    <w:rsid w:val="006856EB"/>
    <w:rsid w:val="00687C58"/>
    <w:rsid w:val="006904F3"/>
    <w:rsid w:val="00691356"/>
    <w:rsid w:val="00692CD9"/>
    <w:rsid w:val="0069355A"/>
    <w:rsid w:val="00694872"/>
    <w:rsid w:val="006973F7"/>
    <w:rsid w:val="006A1E36"/>
    <w:rsid w:val="006A2B42"/>
    <w:rsid w:val="006A543A"/>
    <w:rsid w:val="006A7850"/>
    <w:rsid w:val="006B3932"/>
    <w:rsid w:val="006B41CD"/>
    <w:rsid w:val="006B4560"/>
    <w:rsid w:val="006B6C94"/>
    <w:rsid w:val="006D159F"/>
    <w:rsid w:val="006D4031"/>
    <w:rsid w:val="006E434E"/>
    <w:rsid w:val="006E43E0"/>
    <w:rsid w:val="006E76D4"/>
    <w:rsid w:val="006F05DB"/>
    <w:rsid w:val="006F331A"/>
    <w:rsid w:val="006F33CD"/>
    <w:rsid w:val="006F534A"/>
    <w:rsid w:val="006F562E"/>
    <w:rsid w:val="006F57CB"/>
    <w:rsid w:val="006F7536"/>
    <w:rsid w:val="007016D2"/>
    <w:rsid w:val="00710301"/>
    <w:rsid w:val="00713540"/>
    <w:rsid w:val="007162F4"/>
    <w:rsid w:val="00722214"/>
    <w:rsid w:val="00726E7F"/>
    <w:rsid w:val="00733505"/>
    <w:rsid w:val="007377D7"/>
    <w:rsid w:val="0074068E"/>
    <w:rsid w:val="0074529A"/>
    <w:rsid w:val="00746E2B"/>
    <w:rsid w:val="0074761F"/>
    <w:rsid w:val="00747BED"/>
    <w:rsid w:val="00751362"/>
    <w:rsid w:val="007531F9"/>
    <w:rsid w:val="00754307"/>
    <w:rsid w:val="00755BB6"/>
    <w:rsid w:val="007562C6"/>
    <w:rsid w:val="00757E7F"/>
    <w:rsid w:val="00760536"/>
    <w:rsid w:val="007658D6"/>
    <w:rsid w:val="00765BE7"/>
    <w:rsid w:val="0076654B"/>
    <w:rsid w:val="0076671F"/>
    <w:rsid w:val="00770C39"/>
    <w:rsid w:val="007759ED"/>
    <w:rsid w:val="00775F9E"/>
    <w:rsid w:val="007843A8"/>
    <w:rsid w:val="00784644"/>
    <w:rsid w:val="00784FBB"/>
    <w:rsid w:val="0078527E"/>
    <w:rsid w:val="00785F2A"/>
    <w:rsid w:val="00786B62"/>
    <w:rsid w:val="007926FB"/>
    <w:rsid w:val="00797B3D"/>
    <w:rsid w:val="007A4C9A"/>
    <w:rsid w:val="007A6C78"/>
    <w:rsid w:val="007A7DEA"/>
    <w:rsid w:val="007B02AE"/>
    <w:rsid w:val="007B49BD"/>
    <w:rsid w:val="007B6160"/>
    <w:rsid w:val="007B7303"/>
    <w:rsid w:val="007C0F73"/>
    <w:rsid w:val="007C307D"/>
    <w:rsid w:val="007C5342"/>
    <w:rsid w:val="007C5613"/>
    <w:rsid w:val="007C6F51"/>
    <w:rsid w:val="007D1035"/>
    <w:rsid w:val="007D2260"/>
    <w:rsid w:val="007E0105"/>
    <w:rsid w:val="007F0BFD"/>
    <w:rsid w:val="007F23EA"/>
    <w:rsid w:val="007F5336"/>
    <w:rsid w:val="007F71EB"/>
    <w:rsid w:val="008037FE"/>
    <w:rsid w:val="00804154"/>
    <w:rsid w:val="00805652"/>
    <w:rsid w:val="00806BD3"/>
    <w:rsid w:val="00810B2C"/>
    <w:rsid w:val="00810CED"/>
    <w:rsid w:val="00812845"/>
    <w:rsid w:val="00814F92"/>
    <w:rsid w:val="008170DB"/>
    <w:rsid w:val="00820650"/>
    <w:rsid w:val="00822BF3"/>
    <w:rsid w:val="00824515"/>
    <w:rsid w:val="00824C86"/>
    <w:rsid w:val="008267B6"/>
    <w:rsid w:val="00826DF7"/>
    <w:rsid w:val="00830CAE"/>
    <w:rsid w:val="00830DBF"/>
    <w:rsid w:val="00831C3C"/>
    <w:rsid w:val="00833ABE"/>
    <w:rsid w:val="008346FE"/>
    <w:rsid w:val="00835F87"/>
    <w:rsid w:val="0083693D"/>
    <w:rsid w:val="00837182"/>
    <w:rsid w:val="00841DA9"/>
    <w:rsid w:val="00842C5B"/>
    <w:rsid w:val="00843BB9"/>
    <w:rsid w:val="00844A84"/>
    <w:rsid w:val="00844E79"/>
    <w:rsid w:val="00850294"/>
    <w:rsid w:val="00862F26"/>
    <w:rsid w:val="008672E5"/>
    <w:rsid w:val="00867698"/>
    <w:rsid w:val="00867E0D"/>
    <w:rsid w:val="0088080D"/>
    <w:rsid w:val="008875C2"/>
    <w:rsid w:val="00894480"/>
    <w:rsid w:val="00897DBE"/>
    <w:rsid w:val="008A3389"/>
    <w:rsid w:val="008A3C40"/>
    <w:rsid w:val="008A7E00"/>
    <w:rsid w:val="008B2B3B"/>
    <w:rsid w:val="008B2D95"/>
    <w:rsid w:val="008B4783"/>
    <w:rsid w:val="008B5F00"/>
    <w:rsid w:val="008C117A"/>
    <w:rsid w:val="008C19B8"/>
    <w:rsid w:val="008C20F2"/>
    <w:rsid w:val="008C4F6B"/>
    <w:rsid w:val="008C6294"/>
    <w:rsid w:val="008C6D7F"/>
    <w:rsid w:val="008C6E31"/>
    <w:rsid w:val="008C77FF"/>
    <w:rsid w:val="008D052F"/>
    <w:rsid w:val="008D1BB0"/>
    <w:rsid w:val="008D3786"/>
    <w:rsid w:val="008D3C6D"/>
    <w:rsid w:val="008D4220"/>
    <w:rsid w:val="008D4C1B"/>
    <w:rsid w:val="008D748A"/>
    <w:rsid w:val="008D75B3"/>
    <w:rsid w:val="008D7AA0"/>
    <w:rsid w:val="008D7C46"/>
    <w:rsid w:val="008E2DD7"/>
    <w:rsid w:val="008E51CA"/>
    <w:rsid w:val="008F3EDB"/>
    <w:rsid w:val="008F713A"/>
    <w:rsid w:val="008F7B72"/>
    <w:rsid w:val="009006A8"/>
    <w:rsid w:val="00901A07"/>
    <w:rsid w:val="00902C15"/>
    <w:rsid w:val="00904530"/>
    <w:rsid w:val="00905797"/>
    <w:rsid w:val="00906BB4"/>
    <w:rsid w:val="00910888"/>
    <w:rsid w:val="009156D6"/>
    <w:rsid w:val="00917406"/>
    <w:rsid w:val="009205CB"/>
    <w:rsid w:val="00922AC7"/>
    <w:rsid w:val="00922B9A"/>
    <w:rsid w:val="00932B6A"/>
    <w:rsid w:val="00933D77"/>
    <w:rsid w:val="00934383"/>
    <w:rsid w:val="009422B5"/>
    <w:rsid w:val="00943744"/>
    <w:rsid w:val="0094395F"/>
    <w:rsid w:val="0094693A"/>
    <w:rsid w:val="00950253"/>
    <w:rsid w:val="00953BB1"/>
    <w:rsid w:val="009552FE"/>
    <w:rsid w:val="009578E1"/>
    <w:rsid w:val="009600B2"/>
    <w:rsid w:val="00967138"/>
    <w:rsid w:val="00970546"/>
    <w:rsid w:val="00973FD8"/>
    <w:rsid w:val="00977291"/>
    <w:rsid w:val="00980967"/>
    <w:rsid w:val="00981A0D"/>
    <w:rsid w:val="00983202"/>
    <w:rsid w:val="00983C4E"/>
    <w:rsid w:val="009847A1"/>
    <w:rsid w:val="00985F6E"/>
    <w:rsid w:val="00986D0A"/>
    <w:rsid w:val="00992C86"/>
    <w:rsid w:val="00994BB4"/>
    <w:rsid w:val="00994EC9"/>
    <w:rsid w:val="00997827"/>
    <w:rsid w:val="009A2FAC"/>
    <w:rsid w:val="009A4175"/>
    <w:rsid w:val="009B2945"/>
    <w:rsid w:val="009B4511"/>
    <w:rsid w:val="009B6C62"/>
    <w:rsid w:val="009C34EE"/>
    <w:rsid w:val="009C7ABF"/>
    <w:rsid w:val="009D196B"/>
    <w:rsid w:val="009D2331"/>
    <w:rsid w:val="009D2F03"/>
    <w:rsid w:val="009E3762"/>
    <w:rsid w:val="009E419B"/>
    <w:rsid w:val="009E61FD"/>
    <w:rsid w:val="009E6513"/>
    <w:rsid w:val="009F19E3"/>
    <w:rsid w:val="009F1BDC"/>
    <w:rsid w:val="009F2AB2"/>
    <w:rsid w:val="009F4A0F"/>
    <w:rsid w:val="009F5374"/>
    <w:rsid w:val="009F5D60"/>
    <w:rsid w:val="009F7798"/>
    <w:rsid w:val="00A019AB"/>
    <w:rsid w:val="00A06C41"/>
    <w:rsid w:val="00A0734C"/>
    <w:rsid w:val="00A1059A"/>
    <w:rsid w:val="00A15862"/>
    <w:rsid w:val="00A1590B"/>
    <w:rsid w:val="00A20AFA"/>
    <w:rsid w:val="00A2165C"/>
    <w:rsid w:val="00A220A7"/>
    <w:rsid w:val="00A2272D"/>
    <w:rsid w:val="00A316A5"/>
    <w:rsid w:val="00A335B4"/>
    <w:rsid w:val="00A34E9C"/>
    <w:rsid w:val="00A37A64"/>
    <w:rsid w:val="00A42CEE"/>
    <w:rsid w:val="00A44D77"/>
    <w:rsid w:val="00A47124"/>
    <w:rsid w:val="00A4778C"/>
    <w:rsid w:val="00A50F53"/>
    <w:rsid w:val="00A516B8"/>
    <w:rsid w:val="00A61538"/>
    <w:rsid w:val="00A61A97"/>
    <w:rsid w:val="00A67EA0"/>
    <w:rsid w:val="00A73F72"/>
    <w:rsid w:val="00A76D46"/>
    <w:rsid w:val="00A845C2"/>
    <w:rsid w:val="00A85A5C"/>
    <w:rsid w:val="00A86C32"/>
    <w:rsid w:val="00A875B9"/>
    <w:rsid w:val="00A92A47"/>
    <w:rsid w:val="00A92CF5"/>
    <w:rsid w:val="00A945F6"/>
    <w:rsid w:val="00A95FA0"/>
    <w:rsid w:val="00A9678A"/>
    <w:rsid w:val="00A96A03"/>
    <w:rsid w:val="00AA3101"/>
    <w:rsid w:val="00AB0538"/>
    <w:rsid w:val="00AB064B"/>
    <w:rsid w:val="00AB2DA1"/>
    <w:rsid w:val="00AB4A32"/>
    <w:rsid w:val="00AB4CC9"/>
    <w:rsid w:val="00AB7834"/>
    <w:rsid w:val="00AC1A46"/>
    <w:rsid w:val="00AC1C1E"/>
    <w:rsid w:val="00AC74EC"/>
    <w:rsid w:val="00AD257F"/>
    <w:rsid w:val="00AD2B66"/>
    <w:rsid w:val="00AD39D5"/>
    <w:rsid w:val="00AD4397"/>
    <w:rsid w:val="00AD5167"/>
    <w:rsid w:val="00AE34F0"/>
    <w:rsid w:val="00AE489A"/>
    <w:rsid w:val="00AE50FF"/>
    <w:rsid w:val="00AE7242"/>
    <w:rsid w:val="00AF25DE"/>
    <w:rsid w:val="00AF35D3"/>
    <w:rsid w:val="00AF6F7B"/>
    <w:rsid w:val="00B01019"/>
    <w:rsid w:val="00B02788"/>
    <w:rsid w:val="00B044E9"/>
    <w:rsid w:val="00B0694C"/>
    <w:rsid w:val="00B16132"/>
    <w:rsid w:val="00B22A6C"/>
    <w:rsid w:val="00B23A22"/>
    <w:rsid w:val="00B23B97"/>
    <w:rsid w:val="00B27E05"/>
    <w:rsid w:val="00B3569D"/>
    <w:rsid w:val="00B37C8F"/>
    <w:rsid w:val="00B43951"/>
    <w:rsid w:val="00B4758E"/>
    <w:rsid w:val="00B475D5"/>
    <w:rsid w:val="00B52C00"/>
    <w:rsid w:val="00B55EBF"/>
    <w:rsid w:val="00B60DB7"/>
    <w:rsid w:val="00B6419C"/>
    <w:rsid w:val="00B66DD8"/>
    <w:rsid w:val="00B70E43"/>
    <w:rsid w:val="00B71C18"/>
    <w:rsid w:val="00B823B4"/>
    <w:rsid w:val="00B86FE8"/>
    <w:rsid w:val="00B87A7E"/>
    <w:rsid w:val="00B900FB"/>
    <w:rsid w:val="00B90EC8"/>
    <w:rsid w:val="00B97C70"/>
    <w:rsid w:val="00BA3CC5"/>
    <w:rsid w:val="00BB01CF"/>
    <w:rsid w:val="00BB1785"/>
    <w:rsid w:val="00BB7722"/>
    <w:rsid w:val="00BC01B0"/>
    <w:rsid w:val="00BC10FB"/>
    <w:rsid w:val="00BC12F0"/>
    <w:rsid w:val="00BC6657"/>
    <w:rsid w:val="00BC6B94"/>
    <w:rsid w:val="00BD0765"/>
    <w:rsid w:val="00BD4E9E"/>
    <w:rsid w:val="00BD5B71"/>
    <w:rsid w:val="00BE18D6"/>
    <w:rsid w:val="00BE531F"/>
    <w:rsid w:val="00BF6100"/>
    <w:rsid w:val="00C02D04"/>
    <w:rsid w:val="00C02DB4"/>
    <w:rsid w:val="00C05803"/>
    <w:rsid w:val="00C154E9"/>
    <w:rsid w:val="00C2613C"/>
    <w:rsid w:val="00C26337"/>
    <w:rsid w:val="00C2730B"/>
    <w:rsid w:val="00C335B1"/>
    <w:rsid w:val="00C34AE1"/>
    <w:rsid w:val="00C35B53"/>
    <w:rsid w:val="00C35D38"/>
    <w:rsid w:val="00C36C83"/>
    <w:rsid w:val="00C36E82"/>
    <w:rsid w:val="00C37D99"/>
    <w:rsid w:val="00C409B9"/>
    <w:rsid w:val="00C410A9"/>
    <w:rsid w:val="00C465AA"/>
    <w:rsid w:val="00C507EB"/>
    <w:rsid w:val="00C6194A"/>
    <w:rsid w:val="00C710D1"/>
    <w:rsid w:val="00C72721"/>
    <w:rsid w:val="00C72FD9"/>
    <w:rsid w:val="00C73DDC"/>
    <w:rsid w:val="00C76F03"/>
    <w:rsid w:val="00C800F8"/>
    <w:rsid w:val="00C840B8"/>
    <w:rsid w:val="00C852E5"/>
    <w:rsid w:val="00C876EE"/>
    <w:rsid w:val="00C92210"/>
    <w:rsid w:val="00C92B64"/>
    <w:rsid w:val="00C937A6"/>
    <w:rsid w:val="00CA0695"/>
    <w:rsid w:val="00CA27C3"/>
    <w:rsid w:val="00CA3B0D"/>
    <w:rsid w:val="00CA3B14"/>
    <w:rsid w:val="00CA453A"/>
    <w:rsid w:val="00CB4C0C"/>
    <w:rsid w:val="00CB5306"/>
    <w:rsid w:val="00CB5F6D"/>
    <w:rsid w:val="00CC1371"/>
    <w:rsid w:val="00CC3F15"/>
    <w:rsid w:val="00CC4E9E"/>
    <w:rsid w:val="00CC5C8A"/>
    <w:rsid w:val="00CD117F"/>
    <w:rsid w:val="00CD3CE4"/>
    <w:rsid w:val="00CD42D6"/>
    <w:rsid w:val="00CD43F1"/>
    <w:rsid w:val="00CD5EC0"/>
    <w:rsid w:val="00CF1565"/>
    <w:rsid w:val="00CF67C5"/>
    <w:rsid w:val="00D06747"/>
    <w:rsid w:val="00D10767"/>
    <w:rsid w:val="00D16C5C"/>
    <w:rsid w:val="00D2016D"/>
    <w:rsid w:val="00D213E6"/>
    <w:rsid w:val="00D22F4A"/>
    <w:rsid w:val="00D23382"/>
    <w:rsid w:val="00D2718A"/>
    <w:rsid w:val="00D315E4"/>
    <w:rsid w:val="00D32CDC"/>
    <w:rsid w:val="00D3339A"/>
    <w:rsid w:val="00D33780"/>
    <w:rsid w:val="00D3661B"/>
    <w:rsid w:val="00D41AE2"/>
    <w:rsid w:val="00D425E0"/>
    <w:rsid w:val="00D451DF"/>
    <w:rsid w:val="00D457E2"/>
    <w:rsid w:val="00D46902"/>
    <w:rsid w:val="00D46C1C"/>
    <w:rsid w:val="00D47BD5"/>
    <w:rsid w:val="00D5133C"/>
    <w:rsid w:val="00D5149A"/>
    <w:rsid w:val="00D54483"/>
    <w:rsid w:val="00D56257"/>
    <w:rsid w:val="00D5699F"/>
    <w:rsid w:val="00D56A53"/>
    <w:rsid w:val="00D640F1"/>
    <w:rsid w:val="00D6504F"/>
    <w:rsid w:val="00D65792"/>
    <w:rsid w:val="00D660F7"/>
    <w:rsid w:val="00D7792D"/>
    <w:rsid w:val="00D82197"/>
    <w:rsid w:val="00D841CC"/>
    <w:rsid w:val="00D85672"/>
    <w:rsid w:val="00D8608E"/>
    <w:rsid w:val="00D91184"/>
    <w:rsid w:val="00D95EBF"/>
    <w:rsid w:val="00D964EA"/>
    <w:rsid w:val="00D96F25"/>
    <w:rsid w:val="00D97B6B"/>
    <w:rsid w:val="00D97F53"/>
    <w:rsid w:val="00DA2C94"/>
    <w:rsid w:val="00DA36F7"/>
    <w:rsid w:val="00DA3ECA"/>
    <w:rsid w:val="00DA4779"/>
    <w:rsid w:val="00DA605C"/>
    <w:rsid w:val="00DA72D3"/>
    <w:rsid w:val="00DA796D"/>
    <w:rsid w:val="00DB1939"/>
    <w:rsid w:val="00DB4F58"/>
    <w:rsid w:val="00DB6A1E"/>
    <w:rsid w:val="00DC2B1B"/>
    <w:rsid w:val="00DC2B6B"/>
    <w:rsid w:val="00DC2BB2"/>
    <w:rsid w:val="00DC2CB3"/>
    <w:rsid w:val="00DC4CBF"/>
    <w:rsid w:val="00DC6652"/>
    <w:rsid w:val="00DD0F19"/>
    <w:rsid w:val="00DD2A19"/>
    <w:rsid w:val="00DD7BF6"/>
    <w:rsid w:val="00DE2D33"/>
    <w:rsid w:val="00DE327A"/>
    <w:rsid w:val="00DE6221"/>
    <w:rsid w:val="00DF2E53"/>
    <w:rsid w:val="00DF33C6"/>
    <w:rsid w:val="00DF3817"/>
    <w:rsid w:val="00DF6B7E"/>
    <w:rsid w:val="00DF7D7F"/>
    <w:rsid w:val="00E00880"/>
    <w:rsid w:val="00E010D1"/>
    <w:rsid w:val="00E02087"/>
    <w:rsid w:val="00E02513"/>
    <w:rsid w:val="00E02784"/>
    <w:rsid w:val="00E07AA1"/>
    <w:rsid w:val="00E1473E"/>
    <w:rsid w:val="00E2039F"/>
    <w:rsid w:val="00E20B11"/>
    <w:rsid w:val="00E22DAE"/>
    <w:rsid w:val="00E2380A"/>
    <w:rsid w:val="00E24202"/>
    <w:rsid w:val="00E25C87"/>
    <w:rsid w:val="00E2625E"/>
    <w:rsid w:val="00E26618"/>
    <w:rsid w:val="00E3067C"/>
    <w:rsid w:val="00E30AE6"/>
    <w:rsid w:val="00E34D5C"/>
    <w:rsid w:val="00E3567A"/>
    <w:rsid w:val="00E3686A"/>
    <w:rsid w:val="00E42894"/>
    <w:rsid w:val="00E50E94"/>
    <w:rsid w:val="00E50F56"/>
    <w:rsid w:val="00E57942"/>
    <w:rsid w:val="00E609A8"/>
    <w:rsid w:val="00E609C1"/>
    <w:rsid w:val="00E65272"/>
    <w:rsid w:val="00E66D44"/>
    <w:rsid w:val="00E700C2"/>
    <w:rsid w:val="00E720B7"/>
    <w:rsid w:val="00E74792"/>
    <w:rsid w:val="00E757F1"/>
    <w:rsid w:val="00E77EA1"/>
    <w:rsid w:val="00E80951"/>
    <w:rsid w:val="00E84322"/>
    <w:rsid w:val="00E84620"/>
    <w:rsid w:val="00E8754C"/>
    <w:rsid w:val="00E923CD"/>
    <w:rsid w:val="00EA153C"/>
    <w:rsid w:val="00EA1EA7"/>
    <w:rsid w:val="00EA6BF2"/>
    <w:rsid w:val="00EA70A7"/>
    <w:rsid w:val="00EB1455"/>
    <w:rsid w:val="00EB219A"/>
    <w:rsid w:val="00EB27E8"/>
    <w:rsid w:val="00EB3C31"/>
    <w:rsid w:val="00EB411F"/>
    <w:rsid w:val="00EB54F7"/>
    <w:rsid w:val="00EB7BD6"/>
    <w:rsid w:val="00ED0672"/>
    <w:rsid w:val="00ED1194"/>
    <w:rsid w:val="00ED33BA"/>
    <w:rsid w:val="00ED389F"/>
    <w:rsid w:val="00ED3A56"/>
    <w:rsid w:val="00ED60A6"/>
    <w:rsid w:val="00EE3B27"/>
    <w:rsid w:val="00EF0A55"/>
    <w:rsid w:val="00EF1E53"/>
    <w:rsid w:val="00EF60DD"/>
    <w:rsid w:val="00F004CC"/>
    <w:rsid w:val="00F025EB"/>
    <w:rsid w:val="00F1114F"/>
    <w:rsid w:val="00F1193C"/>
    <w:rsid w:val="00F11C5D"/>
    <w:rsid w:val="00F11EFA"/>
    <w:rsid w:val="00F12EB3"/>
    <w:rsid w:val="00F17F83"/>
    <w:rsid w:val="00F205DC"/>
    <w:rsid w:val="00F22260"/>
    <w:rsid w:val="00F258EA"/>
    <w:rsid w:val="00F27E37"/>
    <w:rsid w:val="00F303D6"/>
    <w:rsid w:val="00F3116C"/>
    <w:rsid w:val="00F3194D"/>
    <w:rsid w:val="00F31A03"/>
    <w:rsid w:val="00F34A0E"/>
    <w:rsid w:val="00F3618D"/>
    <w:rsid w:val="00F3653C"/>
    <w:rsid w:val="00F404E7"/>
    <w:rsid w:val="00F40899"/>
    <w:rsid w:val="00F4133C"/>
    <w:rsid w:val="00F43DA7"/>
    <w:rsid w:val="00F458EE"/>
    <w:rsid w:val="00F46F7D"/>
    <w:rsid w:val="00F524F3"/>
    <w:rsid w:val="00F528ED"/>
    <w:rsid w:val="00F53682"/>
    <w:rsid w:val="00F60BA4"/>
    <w:rsid w:val="00F61A4E"/>
    <w:rsid w:val="00F72082"/>
    <w:rsid w:val="00F75D86"/>
    <w:rsid w:val="00F77DE4"/>
    <w:rsid w:val="00F80A78"/>
    <w:rsid w:val="00F8301E"/>
    <w:rsid w:val="00F84C1E"/>
    <w:rsid w:val="00F8624E"/>
    <w:rsid w:val="00F90AF7"/>
    <w:rsid w:val="00F91E8D"/>
    <w:rsid w:val="00F93B10"/>
    <w:rsid w:val="00FA3A6A"/>
    <w:rsid w:val="00FA44DB"/>
    <w:rsid w:val="00FB0BFB"/>
    <w:rsid w:val="00FB1B54"/>
    <w:rsid w:val="00FB2596"/>
    <w:rsid w:val="00FB4A0C"/>
    <w:rsid w:val="00FB56E1"/>
    <w:rsid w:val="00FC0366"/>
    <w:rsid w:val="00FD10EA"/>
    <w:rsid w:val="00FD14C1"/>
    <w:rsid w:val="00FD3DEA"/>
    <w:rsid w:val="00FD40D7"/>
    <w:rsid w:val="00FE0826"/>
    <w:rsid w:val="00FE23A6"/>
    <w:rsid w:val="00FE38DB"/>
    <w:rsid w:val="00FF0A3D"/>
    <w:rsid w:val="00FF0AAE"/>
    <w:rsid w:val="00FF19A2"/>
    <w:rsid w:val="00FF1AA7"/>
    <w:rsid w:val="00FF46F6"/>
    <w:rsid w:val="00FF52E3"/>
    <w:rsid w:val="00FF78E9"/>
    <w:rsid w:val="0BBC3869"/>
    <w:rsid w:val="11F15AA7"/>
    <w:rsid w:val="1967068A"/>
    <w:rsid w:val="1E883630"/>
    <w:rsid w:val="23F34B8F"/>
    <w:rsid w:val="2B674DE2"/>
    <w:rsid w:val="3C102917"/>
    <w:rsid w:val="3D9B3A8A"/>
    <w:rsid w:val="40711FDC"/>
    <w:rsid w:val="4B422B6C"/>
    <w:rsid w:val="4D5D0D6B"/>
    <w:rsid w:val="4DB37B47"/>
    <w:rsid w:val="538B1331"/>
    <w:rsid w:val="53C27B7A"/>
    <w:rsid w:val="544E1646"/>
    <w:rsid w:val="563C1D60"/>
    <w:rsid w:val="596F7DC2"/>
    <w:rsid w:val="5B6A7AAE"/>
    <w:rsid w:val="6EE13CA1"/>
    <w:rsid w:val="7D9209D1"/>
    <w:rsid w:val="7DC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13C4B-A7D9-41B2-9555-6EC4B4A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Arial" w:hAnsi="Arial" w:cs="Arial"/>
      <w:b/>
      <w:bCs/>
      <w:color w:val="334D55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color w:val="FF0000"/>
      <w:sz w:val="28"/>
    </w:rPr>
  </w:style>
  <w:style w:type="paragraph" w:styleId="a4">
    <w:name w:val="Body Text Indent"/>
    <w:basedOn w:val="a"/>
    <w:link w:val="Char"/>
    <w:qFormat/>
    <w:pPr>
      <w:ind w:firstLineChars="200" w:firstLine="480"/>
    </w:pPr>
    <w:rPr>
      <w:sz w:val="24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宋体" w:hAnsi="宋体"/>
      <w:sz w:val="24"/>
    </w:rPr>
  </w:style>
  <w:style w:type="paragraph" w:styleId="20">
    <w:name w:val="Body Text Indent 2"/>
    <w:basedOn w:val="a"/>
    <w:qFormat/>
    <w:pPr>
      <w:spacing w:line="360" w:lineRule="auto"/>
      <w:ind w:firstLineChars="200" w:firstLine="42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Tahoma" w:hAnsi="Tahoma" w:cs="Tahoma"/>
      <w:kern w:val="0"/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1"/>
    <w:qFormat/>
  </w:style>
  <w:style w:type="character" w:styleId="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paragraph" w:customStyle="1" w:styleId="ParaCharCharCharChar">
    <w:name w:val="默认段落字体 Para Char Char Char Char"/>
    <w:basedOn w:val="a"/>
    <w:qFormat/>
    <w:rPr>
      <w:rFonts w:eastAsia="仿宋_GB2312"/>
      <w:kern w:val="0"/>
      <w:sz w:val="32"/>
      <w:szCs w:val="32"/>
    </w:rPr>
  </w:style>
  <w:style w:type="paragraph" w:customStyle="1" w:styleId="Char0">
    <w:name w:val="Char"/>
    <w:basedOn w:val="a"/>
    <w:qFormat/>
    <w:rPr>
      <w:rFonts w:eastAsia="仿宋_GB2312"/>
      <w:kern w:val="0"/>
      <w:sz w:val="32"/>
      <w:szCs w:val="32"/>
    </w:rPr>
  </w:style>
  <w:style w:type="character" w:customStyle="1" w:styleId="Char">
    <w:name w:val="正文文本缩进 Char"/>
    <w:link w:val="a4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21">
    <w:name w:val="未命名21"/>
    <w:qFormat/>
    <w:rPr>
      <w:rFonts w:ascii="宋体" w:eastAsia="宋体" w:hAnsi="宋体" w:hint="eastAsia"/>
      <w:sz w:val="18"/>
      <w:szCs w:val="18"/>
    </w:rPr>
  </w:style>
  <w:style w:type="character" w:customStyle="1" w:styleId="p91">
    <w:name w:val="p9_1"/>
    <w:basedOn w:val="a1"/>
    <w:qFormat/>
  </w:style>
  <w:style w:type="paragraph" w:customStyle="1" w:styleId="10">
    <w:name w:val="标题1"/>
    <w:basedOn w:val="a"/>
    <w:qFormat/>
    <w:pPr>
      <w:widowControl/>
      <w:spacing w:before="100" w:beforeAutospacing="1" w:after="100" w:afterAutospacing="1" w:line="313" w:lineRule="atLeast"/>
      <w:jc w:val="left"/>
    </w:pPr>
    <w:rPr>
      <w:kern w:val="0"/>
      <w:sz w:val="30"/>
      <w:szCs w:val="30"/>
    </w:rPr>
  </w:style>
  <w:style w:type="character" w:customStyle="1" w:styleId="Char1">
    <w:name w:val="页眉 Char"/>
    <w:qFormat/>
    <w:rPr>
      <w:kern w:val="2"/>
      <w:sz w:val="18"/>
      <w:szCs w:val="18"/>
    </w:rPr>
  </w:style>
  <w:style w:type="paragraph" w:customStyle="1" w:styleId="CharChar2CharChar">
    <w:name w:val="Char Char2 Char Char"/>
    <w:basedOn w:val="a"/>
    <w:qFormat/>
    <w:rPr>
      <w:rFonts w:eastAsia="仿宋_GB2312"/>
      <w:kern w:val="0"/>
      <w:sz w:val="32"/>
      <w:szCs w:val="32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\&#25991;&#2672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69D6-06DB-4451-A0D5-F6744D9C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</Template>
  <TotalTime>22</TotalTime>
  <Pages>2</Pages>
  <Words>83</Words>
  <Characters>477</Characters>
  <Application>Microsoft Office Word</Application>
  <DocSecurity>0</DocSecurity>
  <Lines>3</Lines>
  <Paragraphs>1</Paragraphs>
  <ScaleCrop>false</ScaleCrop>
  <Company>shida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wdj</cp:lastModifiedBy>
  <cp:revision>15</cp:revision>
  <cp:lastPrinted>2023-03-27T01:42:00Z</cp:lastPrinted>
  <dcterms:created xsi:type="dcterms:W3CDTF">2023-03-20T02:02:00Z</dcterms:created>
  <dcterms:modified xsi:type="dcterms:W3CDTF">2023-03-27T04:05:00Z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F7EBE9520BAB4BCD8DC3B68C35F7BEEE</vt:lpwstr>
  </property>
</Properties>
</file>