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21" w:rsidRDefault="00684066">
      <w:pPr>
        <w:snapToGrid w:val="0"/>
        <w:spacing w:line="520" w:lineRule="exact"/>
        <w:jc w:val="lef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1</w:t>
      </w:r>
    </w:p>
    <w:p w:rsidR="00847321" w:rsidRDefault="00847321">
      <w:pPr>
        <w:snapToGrid w:val="0"/>
        <w:spacing w:line="520" w:lineRule="exact"/>
        <w:jc w:val="left"/>
        <w:rPr>
          <w:rFonts w:ascii="仿宋_GB2312" w:eastAsia="仿宋_GB2312" w:hAnsi="黑体"/>
          <w:sz w:val="32"/>
          <w:szCs w:val="32"/>
        </w:rPr>
      </w:pPr>
    </w:p>
    <w:p w:rsidR="00847321" w:rsidRDefault="00684066">
      <w:pPr>
        <w:widowControl/>
        <w:snapToGrid w:val="0"/>
        <w:spacing w:line="560" w:lineRule="exact"/>
        <w:jc w:val="center"/>
        <w:rPr>
          <w:rFonts w:ascii="方正小标宋简体" w:eastAsia="方正小标宋简体" w:hAnsi="华文中宋" w:cs="宋体"/>
          <w:bCs/>
          <w:kern w:val="0"/>
          <w:sz w:val="36"/>
          <w:szCs w:val="36"/>
        </w:rPr>
      </w:pPr>
      <w:bookmarkStart w:id="0" w:name="_GoBack"/>
      <w:r>
        <w:rPr>
          <w:rFonts w:ascii="方正小标宋简体" w:eastAsia="方正小标宋简体" w:hAnsi="华文中宋" w:cs="宋体" w:hint="eastAsia"/>
          <w:bCs/>
          <w:kern w:val="0"/>
          <w:sz w:val="36"/>
          <w:szCs w:val="36"/>
        </w:rPr>
        <w:t>河南师范大学美术学院</w:t>
      </w:r>
      <w:r>
        <w:rPr>
          <w:rFonts w:ascii="方正小标宋简体" w:eastAsia="方正小标宋简体" w:hAnsi="华文中宋" w:cs="宋体" w:hint="eastAsia"/>
          <w:bCs/>
          <w:kern w:val="0"/>
          <w:sz w:val="36"/>
          <w:szCs w:val="36"/>
        </w:rPr>
        <w:t>2023</w:t>
      </w:r>
      <w:r>
        <w:rPr>
          <w:rFonts w:ascii="方正小标宋简体" w:eastAsia="方正小标宋简体" w:hAnsi="华文中宋" w:cs="宋体" w:hint="eastAsia"/>
          <w:bCs/>
          <w:kern w:val="0"/>
          <w:sz w:val="36"/>
          <w:szCs w:val="36"/>
        </w:rPr>
        <w:t>年复试录取工作领导小组</w:t>
      </w:r>
      <w:bookmarkEnd w:id="0"/>
    </w:p>
    <w:p w:rsidR="00847321" w:rsidRDefault="00847321">
      <w:pPr>
        <w:snapToGrid w:val="0"/>
        <w:spacing w:line="360" w:lineRule="auto"/>
        <w:ind w:firstLineChars="200" w:firstLine="622"/>
        <w:rPr>
          <w:rFonts w:ascii="仿宋" w:eastAsia="仿宋" w:hAnsi="仿宋"/>
          <w:sz w:val="32"/>
          <w:szCs w:val="32"/>
        </w:rPr>
      </w:pPr>
    </w:p>
    <w:p w:rsidR="00847321" w:rsidRDefault="00684066">
      <w:pPr>
        <w:snapToGrid w:val="0"/>
        <w:spacing w:line="360" w:lineRule="auto"/>
        <w:ind w:firstLineChars="200" w:firstLine="622"/>
        <w:rPr>
          <w:rFonts w:ascii="仿宋" w:eastAsia="仿宋" w:hAnsi="仿宋"/>
          <w:sz w:val="32"/>
          <w:szCs w:val="32"/>
        </w:rPr>
      </w:pPr>
      <w:r>
        <w:rPr>
          <w:rFonts w:ascii="仿宋" w:eastAsia="仿宋" w:hAnsi="仿宋" w:cs="宋体" w:hint="eastAsia"/>
          <w:kern w:val="0"/>
          <w:sz w:val="32"/>
          <w:szCs w:val="32"/>
        </w:rPr>
        <w:t>河南师范大学美术学院复试录取工作领导小组全面负责组织实施本院</w:t>
      </w:r>
      <w:r>
        <w:rPr>
          <w:rFonts w:ascii="仿宋" w:eastAsia="仿宋" w:hAnsi="仿宋" w:cs="宋体" w:hint="eastAsia"/>
          <w:kern w:val="0"/>
          <w:sz w:val="32"/>
          <w:szCs w:val="32"/>
        </w:rPr>
        <w:t xml:space="preserve"> 2023 </w:t>
      </w:r>
      <w:r>
        <w:rPr>
          <w:rFonts w:ascii="仿宋" w:eastAsia="仿宋" w:hAnsi="仿宋" w:cs="宋体" w:hint="eastAsia"/>
          <w:kern w:val="0"/>
          <w:sz w:val="32"/>
          <w:szCs w:val="32"/>
        </w:rPr>
        <w:t>年硕士研究生招生复试及录取工作，小组名单如下：</w:t>
      </w:r>
    </w:p>
    <w:p w:rsidR="00847321" w:rsidRDefault="00847321">
      <w:pPr>
        <w:snapToGrid w:val="0"/>
        <w:spacing w:line="360" w:lineRule="auto"/>
        <w:ind w:firstLineChars="200" w:firstLine="622"/>
        <w:rPr>
          <w:rFonts w:ascii="仿宋" w:eastAsia="仿宋" w:hAnsi="仿宋"/>
          <w:sz w:val="32"/>
          <w:szCs w:val="32"/>
        </w:rPr>
      </w:pPr>
    </w:p>
    <w:p w:rsidR="00847321" w:rsidRDefault="00684066">
      <w:pPr>
        <w:snapToGrid w:val="0"/>
        <w:spacing w:line="360" w:lineRule="auto"/>
        <w:rPr>
          <w:rFonts w:ascii="仿宋" w:eastAsia="仿宋" w:hAnsi="仿宋"/>
          <w:sz w:val="32"/>
          <w:szCs w:val="32"/>
        </w:rPr>
      </w:pPr>
      <w:r>
        <w:rPr>
          <w:rFonts w:ascii="仿宋" w:eastAsia="仿宋" w:hAnsi="仿宋" w:hint="eastAsia"/>
          <w:sz w:val="32"/>
          <w:szCs w:val="32"/>
        </w:rPr>
        <w:t>组</w:t>
      </w:r>
      <w:r>
        <w:rPr>
          <w:rFonts w:ascii="仿宋" w:eastAsia="仿宋" w:hAnsi="仿宋" w:hint="eastAsia"/>
          <w:sz w:val="32"/>
          <w:szCs w:val="32"/>
        </w:rPr>
        <w:t xml:space="preserve">  </w:t>
      </w:r>
      <w:r>
        <w:rPr>
          <w:rFonts w:ascii="仿宋" w:eastAsia="仿宋" w:hAnsi="仿宋" w:hint="eastAsia"/>
          <w:sz w:val="32"/>
          <w:szCs w:val="32"/>
        </w:rPr>
        <w:t>长：陈巍、孙红艳</w:t>
      </w:r>
    </w:p>
    <w:p w:rsidR="00847321" w:rsidRDefault="00684066">
      <w:pPr>
        <w:snapToGrid w:val="0"/>
        <w:spacing w:line="360" w:lineRule="auto"/>
        <w:rPr>
          <w:rFonts w:ascii="仿宋" w:eastAsia="仿宋" w:hAnsi="仿宋"/>
          <w:sz w:val="32"/>
          <w:szCs w:val="32"/>
        </w:rPr>
      </w:pPr>
      <w:r>
        <w:rPr>
          <w:rFonts w:ascii="仿宋" w:eastAsia="仿宋" w:hAnsi="仿宋" w:hint="eastAsia"/>
          <w:sz w:val="32"/>
          <w:szCs w:val="32"/>
        </w:rPr>
        <w:t>副组长：单一飞、王霄</w:t>
      </w:r>
    </w:p>
    <w:p w:rsidR="00847321" w:rsidRDefault="00684066">
      <w:pPr>
        <w:snapToGrid w:val="0"/>
        <w:spacing w:line="360" w:lineRule="auto"/>
        <w:ind w:left="1244" w:hangingChars="400" w:hanging="1244"/>
        <w:rPr>
          <w:rFonts w:ascii="仿宋" w:eastAsia="仿宋" w:hAnsi="仿宋"/>
          <w:sz w:val="32"/>
          <w:szCs w:val="32"/>
        </w:rPr>
      </w:pPr>
      <w:r>
        <w:rPr>
          <w:rFonts w:ascii="仿宋" w:eastAsia="仿宋" w:hAnsi="仿宋" w:hint="eastAsia"/>
          <w:sz w:val="32"/>
          <w:szCs w:val="32"/>
        </w:rPr>
        <w:t>成</w:t>
      </w:r>
      <w:r>
        <w:rPr>
          <w:rFonts w:ascii="仿宋" w:eastAsia="仿宋" w:hAnsi="仿宋" w:hint="eastAsia"/>
          <w:sz w:val="32"/>
          <w:szCs w:val="32"/>
        </w:rPr>
        <w:t xml:space="preserve">  </w:t>
      </w:r>
      <w:r>
        <w:rPr>
          <w:rFonts w:ascii="仿宋" w:eastAsia="仿宋" w:hAnsi="仿宋" w:hint="eastAsia"/>
          <w:sz w:val="32"/>
          <w:szCs w:val="32"/>
        </w:rPr>
        <w:t>员：闫庆来、牛金梁、牛向阳、郭锐、各学科组成员。</w:t>
      </w:r>
    </w:p>
    <w:p w:rsidR="00847321" w:rsidRDefault="00684066">
      <w:pPr>
        <w:pStyle w:val="a0"/>
        <w:ind w:firstLineChars="200" w:firstLine="622"/>
        <w:rPr>
          <w:color w:val="auto"/>
        </w:rPr>
      </w:pPr>
      <w:r>
        <w:rPr>
          <w:rFonts w:ascii="仿宋" w:eastAsia="仿宋" w:hAnsi="仿宋" w:hint="eastAsia"/>
          <w:color w:val="auto"/>
          <w:sz w:val="32"/>
          <w:szCs w:val="32"/>
        </w:rPr>
        <w:t>美术学院研究生复试录取工作领导小组下设办公室，设在美术学院</w:t>
      </w:r>
      <w:r>
        <w:rPr>
          <w:rFonts w:ascii="仿宋" w:eastAsia="仿宋" w:hAnsi="仿宋" w:hint="eastAsia"/>
          <w:color w:val="auto"/>
          <w:sz w:val="32"/>
          <w:szCs w:val="32"/>
        </w:rPr>
        <w:t>305</w:t>
      </w:r>
      <w:r>
        <w:rPr>
          <w:rFonts w:ascii="仿宋" w:eastAsia="仿宋" w:hAnsi="仿宋" w:hint="eastAsia"/>
          <w:color w:val="auto"/>
          <w:sz w:val="32"/>
          <w:szCs w:val="32"/>
        </w:rPr>
        <w:t>办公室，电话：</w:t>
      </w:r>
      <w:r>
        <w:rPr>
          <w:rFonts w:ascii="仿宋" w:eastAsia="仿宋" w:hAnsi="仿宋" w:hint="eastAsia"/>
          <w:color w:val="auto"/>
          <w:sz w:val="32"/>
          <w:szCs w:val="32"/>
        </w:rPr>
        <w:t>0373-3326314</w:t>
      </w:r>
    </w:p>
    <w:p w:rsidR="00847321" w:rsidRDefault="00847321">
      <w:pPr>
        <w:snapToGrid w:val="0"/>
        <w:spacing w:line="360" w:lineRule="auto"/>
        <w:rPr>
          <w:rFonts w:ascii="仿宋" w:eastAsia="仿宋" w:hAnsi="仿宋"/>
          <w:sz w:val="32"/>
          <w:szCs w:val="32"/>
        </w:rPr>
      </w:pPr>
    </w:p>
    <w:p w:rsidR="00847321" w:rsidRDefault="00684066">
      <w:pPr>
        <w:snapToGrid w:val="0"/>
        <w:spacing w:line="560" w:lineRule="exact"/>
        <w:ind w:firstLineChars="200" w:firstLine="542"/>
        <w:rPr>
          <w:rFonts w:ascii="宋体" w:eastAsia="仿宋_GB2312" w:hAnsi="宋体"/>
          <w:sz w:val="28"/>
          <w:szCs w:val="28"/>
        </w:rPr>
      </w:pPr>
      <w:r>
        <w:rPr>
          <w:rFonts w:ascii="宋体" w:eastAsia="仿宋_GB2312" w:hAnsi="宋体" w:hint="eastAsia"/>
          <w:sz w:val="28"/>
          <w:szCs w:val="28"/>
        </w:rPr>
        <w:t xml:space="preserve">                                                    </w:t>
      </w:r>
    </w:p>
    <w:p w:rsidR="00847321" w:rsidRDefault="00847321"/>
    <w:p w:rsidR="00847321" w:rsidRDefault="00684066">
      <w:pPr>
        <w:snapToGrid w:val="0"/>
        <w:spacing w:line="360" w:lineRule="auto"/>
        <w:ind w:firstLineChars="200" w:firstLine="622"/>
        <w:jc w:val="right"/>
        <w:rPr>
          <w:rFonts w:ascii="仿宋" w:eastAsia="仿宋" w:hAnsi="仿宋"/>
          <w:sz w:val="32"/>
          <w:szCs w:val="32"/>
        </w:rPr>
      </w:pPr>
      <w:r>
        <w:rPr>
          <w:rFonts w:ascii="仿宋" w:eastAsia="仿宋" w:hAnsi="仿宋" w:hint="eastAsia"/>
          <w:sz w:val="32"/>
          <w:szCs w:val="32"/>
        </w:rPr>
        <w:t>河南师范大学美术学院</w:t>
      </w:r>
    </w:p>
    <w:p w:rsidR="00847321" w:rsidRDefault="00684066">
      <w:pPr>
        <w:snapToGrid w:val="0"/>
        <w:spacing w:line="360" w:lineRule="auto"/>
        <w:ind w:firstLineChars="200" w:firstLine="622"/>
        <w:jc w:val="right"/>
        <w:rPr>
          <w:rFonts w:ascii="仿宋" w:eastAsia="仿宋" w:hAnsi="仿宋"/>
          <w:sz w:val="32"/>
          <w:szCs w:val="32"/>
        </w:rPr>
      </w:pPr>
      <w:r>
        <w:rPr>
          <w:rFonts w:ascii="仿宋" w:eastAsia="仿宋" w:hAnsi="仿宋" w:hint="eastAsia"/>
          <w:sz w:val="32"/>
          <w:szCs w:val="32"/>
        </w:rPr>
        <w:t xml:space="preserve">                                2023</w:t>
      </w:r>
      <w:r>
        <w:rPr>
          <w:rFonts w:ascii="仿宋" w:eastAsia="仿宋" w:hAnsi="仿宋" w:hint="eastAsia"/>
          <w:sz w:val="32"/>
          <w:szCs w:val="32"/>
        </w:rPr>
        <w:t>年</w:t>
      </w:r>
      <w:r>
        <w:rPr>
          <w:rFonts w:ascii="仿宋" w:eastAsia="仿宋" w:hAnsi="仿宋" w:hint="eastAsia"/>
          <w:sz w:val="32"/>
          <w:szCs w:val="32"/>
        </w:rPr>
        <w:t xml:space="preserve"> 3</w:t>
      </w:r>
      <w:r>
        <w:rPr>
          <w:rFonts w:ascii="仿宋" w:eastAsia="仿宋" w:hAnsi="仿宋" w:hint="eastAsia"/>
          <w:sz w:val="32"/>
          <w:szCs w:val="32"/>
        </w:rPr>
        <w:t>月</w:t>
      </w:r>
      <w:r>
        <w:rPr>
          <w:rFonts w:ascii="仿宋" w:eastAsia="仿宋" w:hAnsi="仿宋" w:hint="eastAsia"/>
          <w:sz w:val="32"/>
          <w:szCs w:val="32"/>
        </w:rPr>
        <w:t xml:space="preserve"> 27</w:t>
      </w:r>
      <w:r>
        <w:rPr>
          <w:rFonts w:ascii="仿宋" w:eastAsia="仿宋" w:hAnsi="仿宋" w:hint="eastAsia"/>
          <w:sz w:val="32"/>
          <w:szCs w:val="32"/>
        </w:rPr>
        <w:t>日</w:t>
      </w:r>
    </w:p>
    <w:p w:rsidR="00847321" w:rsidRDefault="00847321" w:rsidP="009846DE">
      <w:pPr>
        <w:jc w:val="left"/>
        <w:rPr>
          <w:rFonts w:ascii="楷体" w:eastAsia="楷体" w:hAnsi="楷体" w:cs="楷体"/>
          <w:sz w:val="24"/>
        </w:rPr>
      </w:pPr>
    </w:p>
    <w:p w:rsidR="00847321" w:rsidRDefault="00847321">
      <w:pPr>
        <w:rPr>
          <w:rFonts w:ascii="仿宋" w:eastAsia="仿宋" w:hAnsi="仿宋"/>
          <w:sz w:val="32"/>
          <w:szCs w:val="32"/>
        </w:rPr>
      </w:pPr>
    </w:p>
    <w:sectPr w:rsidR="00847321">
      <w:headerReference w:type="even" r:id="rId8"/>
      <w:headerReference w:type="default" r:id="rId9"/>
      <w:footerReference w:type="even" r:id="rId10"/>
      <w:footerReference w:type="default" r:id="rId11"/>
      <w:pgSz w:w="11907" w:h="16840"/>
      <w:pgMar w:top="2098" w:right="1474" w:bottom="1985" w:left="1588" w:header="794" w:footer="1474" w:gutter="0"/>
      <w:cols w:space="425"/>
      <w:docGrid w:type="linesAndChars" w:linePitch="57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66" w:rsidRDefault="00684066">
      <w:r>
        <w:separator/>
      </w:r>
    </w:p>
  </w:endnote>
  <w:endnote w:type="continuationSeparator" w:id="0">
    <w:p w:rsidR="00684066" w:rsidRDefault="0068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21" w:rsidRDefault="00684066">
    <w:pPr>
      <w:pStyle w:val="a8"/>
      <w:rPr>
        <w:rFonts w:ascii="宋体" w:hAnsi="宋体"/>
        <w:sz w:val="28"/>
      </w:rPr>
    </w:pPr>
    <w:r>
      <w:rPr>
        <w:rFonts w:hint="eastAsia"/>
        <w:sz w:val="28"/>
      </w:rPr>
      <w:t xml:space="preserve">　</w:t>
    </w: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w:instrText>
    </w:r>
    <w:r>
      <w:rPr>
        <w:rFonts w:ascii="宋体" w:hAnsi="宋体"/>
        <w:sz w:val="28"/>
      </w:rPr>
      <w:fldChar w:fldCharType="separate"/>
    </w:r>
    <w:r w:rsidR="009846DE">
      <w:rPr>
        <w:rFonts w:ascii="宋体" w:hAnsi="宋体"/>
        <w:noProof/>
        <w:sz w:val="28"/>
      </w:rPr>
      <w:t>2</w:t>
    </w:r>
    <w:r>
      <w:rPr>
        <w:rFonts w:ascii="宋体" w:hAnsi="宋体"/>
        <w:sz w:val="28"/>
      </w:rPr>
      <w:fldChar w:fldCharType="end"/>
    </w:r>
    <w:r>
      <w:rPr>
        <w:rFonts w:ascii="宋体" w:hAnsi="宋体"/>
        <w:sz w:val="28"/>
      </w:rPr>
      <w:t xml:space="preserve"> </w:t>
    </w:r>
    <w:r>
      <w:rPr>
        <w:rFonts w:ascii="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21" w:rsidRDefault="00684066">
    <w:pPr>
      <w:pStyle w:val="a8"/>
      <w:ind w:firstLineChars="2700" w:firstLine="7560"/>
      <w:rPr>
        <w:rFonts w:ascii="宋体" w:hAnsi="宋体"/>
        <w:sz w:val="28"/>
      </w:rPr>
    </w:pP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w:instrText>
    </w:r>
    <w:r>
      <w:rPr>
        <w:rFonts w:ascii="宋体" w:hAnsi="宋体"/>
        <w:sz w:val="28"/>
      </w:rPr>
      <w:fldChar w:fldCharType="separate"/>
    </w:r>
    <w:r w:rsidR="009846DE">
      <w:rPr>
        <w:rFonts w:ascii="宋体" w:hAnsi="宋体"/>
        <w:noProof/>
        <w:sz w:val="28"/>
      </w:rPr>
      <w:t>1</w:t>
    </w:r>
    <w:r>
      <w:rPr>
        <w:rFonts w:ascii="宋体" w:hAnsi="宋体"/>
        <w:sz w:val="28"/>
      </w:rPr>
      <w:fldChar w:fldCharType="end"/>
    </w:r>
    <w:r>
      <w:rPr>
        <w:rFonts w:ascii="宋体" w:hAnsi="宋体"/>
        <w:sz w:val="28"/>
      </w:rPr>
      <w:t xml:space="preserve"> </w:t>
    </w:r>
    <w:r>
      <w:rPr>
        <w:rFonts w:ascii="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66" w:rsidRDefault="00684066">
      <w:r>
        <w:separator/>
      </w:r>
    </w:p>
  </w:footnote>
  <w:footnote w:type="continuationSeparator" w:id="0">
    <w:p w:rsidR="00684066" w:rsidRDefault="00684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21" w:rsidRDefault="00847321">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21" w:rsidRDefault="00847321">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7A6060"/>
    <w:multiLevelType w:val="singleLevel"/>
    <w:tmpl w:val="EF7A606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wZDJiYThkNWE3ZTc1OGMzODAwMWRjZTQ3MjQwNTYifQ=="/>
  </w:docVars>
  <w:rsids>
    <w:rsidRoot w:val="0027394B"/>
    <w:rsid w:val="00000FC4"/>
    <w:rsid w:val="00003F47"/>
    <w:rsid w:val="00006D37"/>
    <w:rsid w:val="00010A46"/>
    <w:rsid w:val="0001244B"/>
    <w:rsid w:val="00012BA6"/>
    <w:rsid w:val="00014B56"/>
    <w:rsid w:val="00015522"/>
    <w:rsid w:val="000155BC"/>
    <w:rsid w:val="000233C8"/>
    <w:rsid w:val="0002631D"/>
    <w:rsid w:val="00033336"/>
    <w:rsid w:val="00033FD9"/>
    <w:rsid w:val="0003412A"/>
    <w:rsid w:val="00037007"/>
    <w:rsid w:val="00037DE2"/>
    <w:rsid w:val="000412C4"/>
    <w:rsid w:val="00045C42"/>
    <w:rsid w:val="00045DB0"/>
    <w:rsid w:val="00047165"/>
    <w:rsid w:val="000529E1"/>
    <w:rsid w:val="000534F8"/>
    <w:rsid w:val="00053630"/>
    <w:rsid w:val="000536C4"/>
    <w:rsid w:val="00054037"/>
    <w:rsid w:val="0005714E"/>
    <w:rsid w:val="00057621"/>
    <w:rsid w:val="000616CB"/>
    <w:rsid w:val="00061F56"/>
    <w:rsid w:val="00063744"/>
    <w:rsid w:val="00073329"/>
    <w:rsid w:val="00073CF6"/>
    <w:rsid w:val="0007564D"/>
    <w:rsid w:val="00085D91"/>
    <w:rsid w:val="000873FF"/>
    <w:rsid w:val="000920AC"/>
    <w:rsid w:val="000923E2"/>
    <w:rsid w:val="00092826"/>
    <w:rsid w:val="000966DD"/>
    <w:rsid w:val="000A21FF"/>
    <w:rsid w:val="000A2576"/>
    <w:rsid w:val="000A28B2"/>
    <w:rsid w:val="000A55D3"/>
    <w:rsid w:val="000A5ED4"/>
    <w:rsid w:val="000B12EC"/>
    <w:rsid w:val="000B1397"/>
    <w:rsid w:val="000B387C"/>
    <w:rsid w:val="000B6730"/>
    <w:rsid w:val="000D4D84"/>
    <w:rsid w:val="000D5DC1"/>
    <w:rsid w:val="000E1953"/>
    <w:rsid w:val="000E49EC"/>
    <w:rsid w:val="000E4C97"/>
    <w:rsid w:val="000E7669"/>
    <w:rsid w:val="000F0441"/>
    <w:rsid w:val="000F0CD3"/>
    <w:rsid w:val="000F4C63"/>
    <w:rsid w:val="00100384"/>
    <w:rsid w:val="0010045C"/>
    <w:rsid w:val="001056C6"/>
    <w:rsid w:val="00107075"/>
    <w:rsid w:val="0010743C"/>
    <w:rsid w:val="0010756D"/>
    <w:rsid w:val="00113549"/>
    <w:rsid w:val="0011523C"/>
    <w:rsid w:val="00115C6C"/>
    <w:rsid w:val="00116828"/>
    <w:rsid w:val="00117D30"/>
    <w:rsid w:val="00120C72"/>
    <w:rsid w:val="00123F4A"/>
    <w:rsid w:val="0012493B"/>
    <w:rsid w:val="00124FA4"/>
    <w:rsid w:val="00125B0F"/>
    <w:rsid w:val="0012752D"/>
    <w:rsid w:val="00135BC4"/>
    <w:rsid w:val="00142D6A"/>
    <w:rsid w:val="001432F0"/>
    <w:rsid w:val="00143D97"/>
    <w:rsid w:val="00144798"/>
    <w:rsid w:val="00144E69"/>
    <w:rsid w:val="00146DD6"/>
    <w:rsid w:val="001473A7"/>
    <w:rsid w:val="00150595"/>
    <w:rsid w:val="00151E21"/>
    <w:rsid w:val="00152E5A"/>
    <w:rsid w:val="00153581"/>
    <w:rsid w:val="0015470F"/>
    <w:rsid w:val="0015546B"/>
    <w:rsid w:val="00157E88"/>
    <w:rsid w:val="00165AE0"/>
    <w:rsid w:val="00167AB3"/>
    <w:rsid w:val="00171816"/>
    <w:rsid w:val="00172B3D"/>
    <w:rsid w:val="00172EB6"/>
    <w:rsid w:val="0017615D"/>
    <w:rsid w:val="0017788D"/>
    <w:rsid w:val="00177EBD"/>
    <w:rsid w:val="00185ED0"/>
    <w:rsid w:val="00186A3A"/>
    <w:rsid w:val="001908F9"/>
    <w:rsid w:val="00191F07"/>
    <w:rsid w:val="00192E44"/>
    <w:rsid w:val="00194465"/>
    <w:rsid w:val="00197137"/>
    <w:rsid w:val="001976A6"/>
    <w:rsid w:val="001A0BF0"/>
    <w:rsid w:val="001A3F4E"/>
    <w:rsid w:val="001A416B"/>
    <w:rsid w:val="001B1696"/>
    <w:rsid w:val="001B2892"/>
    <w:rsid w:val="001B5E33"/>
    <w:rsid w:val="001C250E"/>
    <w:rsid w:val="001D2303"/>
    <w:rsid w:val="001D2506"/>
    <w:rsid w:val="001D66DA"/>
    <w:rsid w:val="001E1184"/>
    <w:rsid w:val="001E2020"/>
    <w:rsid w:val="001E3842"/>
    <w:rsid w:val="001E7DD4"/>
    <w:rsid w:val="001F61DC"/>
    <w:rsid w:val="001F65BE"/>
    <w:rsid w:val="001F6627"/>
    <w:rsid w:val="001F6C8F"/>
    <w:rsid w:val="00201570"/>
    <w:rsid w:val="00205E60"/>
    <w:rsid w:val="002114B1"/>
    <w:rsid w:val="002150B3"/>
    <w:rsid w:val="00215227"/>
    <w:rsid w:val="002163E2"/>
    <w:rsid w:val="00222142"/>
    <w:rsid w:val="00224C05"/>
    <w:rsid w:val="002254A0"/>
    <w:rsid w:val="00226F3D"/>
    <w:rsid w:val="002306F5"/>
    <w:rsid w:val="002312F4"/>
    <w:rsid w:val="00231593"/>
    <w:rsid w:val="002360E6"/>
    <w:rsid w:val="00244920"/>
    <w:rsid w:val="002472A9"/>
    <w:rsid w:val="002476D8"/>
    <w:rsid w:val="00250376"/>
    <w:rsid w:val="00250D06"/>
    <w:rsid w:val="00252A27"/>
    <w:rsid w:val="00253593"/>
    <w:rsid w:val="0025393F"/>
    <w:rsid w:val="00255F64"/>
    <w:rsid w:val="00264C8A"/>
    <w:rsid w:val="0026653A"/>
    <w:rsid w:val="00271DC3"/>
    <w:rsid w:val="0027337D"/>
    <w:rsid w:val="0027394B"/>
    <w:rsid w:val="00274A9B"/>
    <w:rsid w:val="00282B34"/>
    <w:rsid w:val="002843B3"/>
    <w:rsid w:val="00286397"/>
    <w:rsid w:val="00292249"/>
    <w:rsid w:val="0029608E"/>
    <w:rsid w:val="00296B9E"/>
    <w:rsid w:val="002A1548"/>
    <w:rsid w:val="002A2DB9"/>
    <w:rsid w:val="002A32D7"/>
    <w:rsid w:val="002A4306"/>
    <w:rsid w:val="002A47FB"/>
    <w:rsid w:val="002A4E9F"/>
    <w:rsid w:val="002C09DF"/>
    <w:rsid w:val="002D2A28"/>
    <w:rsid w:val="002D3066"/>
    <w:rsid w:val="002E10B3"/>
    <w:rsid w:val="002E5043"/>
    <w:rsid w:val="002E56FE"/>
    <w:rsid w:val="002F1C5C"/>
    <w:rsid w:val="002F474F"/>
    <w:rsid w:val="002F4A07"/>
    <w:rsid w:val="002F53C7"/>
    <w:rsid w:val="003053F4"/>
    <w:rsid w:val="003066AA"/>
    <w:rsid w:val="00306D26"/>
    <w:rsid w:val="00310E8E"/>
    <w:rsid w:val="00314E64"/>
    <w:rsid w:val="00317E45"/>
    <w:rsid w:val="0032179E"/>
    <w:rsid w:val="00322207"/>
    <w:rsid w:val="0032242E"/>
    <w:rsid w:val="003317D7"/>
    <w:rsid w:val="00331EC4"/>
    <w:rsid w:val="00341061"/>
    <w:rsid w:val="00341298"/>
    <w:rsid w:val="00343665"/>
    <w:rsid w:val="0034390A"/>
    <w:rsid w:val="0035014A"/>
    <w:rsid w:val="003553B3"/>
    <w:rsid w:val="00357585"/>
    <w:rsid w:val="00365F67"/>
    <w:rsid w:val="00367309"/>
    <w:rsid w:val="00367BED"/>
    <w:rsid w:val="00370064"/>
    <w:rsid w:val="00373333"/>
    <w:rsid w:val="0037422A"/>
    <w:rsid w:val="00374ED5"/>
    <w:rsid w:val="0037521F"/>
    <w:rsid w:val="003830B6"/>
    <w:rsid w:val="00385DAC"/>
    <w:rsid w:val="00386CEE"/>
    <w:rsid w:val="0039346B"/>
    <w:rsid w:val="00393D89"/>
    <w:rsid w:val="003A3250"/>
    <w:rsid w:val="003A5410"/>
    <w:rsid w:val="003A6D54"/>
    <w:rsid w:val="003B062A"/>
    <w:rsid w:val="003B075A"/>
    <w:rsid w:val="003B1B5E"/>
    <w:rsid w:val="003B2AB8"/>
    <w:rsid w:val="003C0D48"/>
    <w:rsid w:val="003C3F83"/>
    <w:rsid w:val="003C69B0"/>
    <w:rsid w:val="003D1532"/>
    <w:rsid w:val="003D18D0"/>
    <w:rsid w:val="003D7A69"/>
    <w:rsid w:val="003E12E9"/>
    <w:rsid w:val="003E18C9"/>
    <w:rsid w:val="003E2C0B"/>
    <w:rsid w:val="003E3096"/>
    <w:rsid w:val="003E4C07"/>
    <w:rsid w:val="003E4F7F"/>
    <w:rsid w:val="003E6787"/>
    <w:rsid w:val="003E69C7"/>
    <w:rsid w:val="003E75A7"/>
    <w:rsid w:val="003E789F"/>
    <w:rsid w:val="003F0615"/>
    <w:rsid w:val="003F50DD"/>
    <w:rsid w:val="003F5BA3"/>
    <w:rsid w:val="003F65D0"/>
    <w:rsid w:val="003F7209"/>
    <w:rsid w:val="00400740"/>
    <w:rsid w:val="0040318F"/>
    <w:rsid w:val="00403606"/>
    <w:rsid w:val="0040360C"/>
    <w:rsid w:val="00410AE3"/>
    <w:rsid w:val="004149AE"/>
    <w:rsid w:val="004212A1"/>
    <w:rsid w:val="00421EB2"/>
    <w:rsid w:val="00421F20"/>
    <w:rsid w:val="00422997"/>
    <w:rsid w:val="00425DDA"/>
    <w:rsid w:val="00431024"/>
    <w:rsid w:val="00432473"/>
    <w:rsid w:val="004330D4"/>
    <w:rsid w:val="00441BC6"/>
    <w:rsid w:val="00441D3B"/>
    <w:rsid w:val="0044230F"/>
    <w:rsid w:val="004457B3"/>
    <w:rsid w:val="00446056"/>
    <w:rsid w:val="00446614"/>
    <w:rsid w:val="00453531"/>
    <w:rsid w:val="004537F0"/>
    <w:rsid w:val="00454EEE"/>
    <w:rsid w:val="00457502"/>
    <w:rsid w:val="0046070A"/>
    <w:rsid w:val="00461AF1"/>
    <w:rsid w:val="004623E5"/>
    <w:rsid w:val="00464448"/>
    <w:rsid w:val="00466BEF"/>
    <w:rsid w:val="00470316"/>
    <w:rsid w:val="004737CA"/>
    <w:rsid w:val="00474B9E"/>
    <w:rsid w:val="00475510"/>
    <w:rsid w:val="00477278"/>
    <w:rsid w:val="004832CC"/>
    <w:rsid w:val="00483A1F"/>
    <w:rsid w:val="00492AEE"/>
    <w:rsid w:val="004A3DD8"/>
    <w:rsid w:val="004A5DBF"/>
    <w:rsid w:val="004B5327"/>
    <w:rsid w:val="004B54AA"/>
    <w:rsid w:val="004B62AB"/>
    <w:rsid w:val="004B634B"/>
    <w:rsid w:val="004C4195"/>
    <w:rsid w:val="004C5CB5"/>
    <w:rsid w:val="004D1E57"/>
    <w:rsid w:val="004D5961"/>
    <w:rsid w:val="004D5FAA"/>
    <w:rsid w:val="004E07CA"/>
    <w:rsid w:val="004E0860"/>
    <w:rsid w:val="004E08F8"/>
    <w:rsid w:val="004E0F96"/>
    <w:rsid w:val="004E5000"/>
    <w:rsid w:val="004F0B52"/>
    <w:rsid w:val="004F122A"/>
    <w:rsid w:val="004F4F77"/>
    <w:rsid w:val="004F7DE5"/>
    <w:rsid w:val="00501506"/>
    <w:rsid w:val="0050254C"/>
    <w:rsid w:val="00502704"/>
    <w:rsid w:val="00504BA2"/>
    <w:rsid w:val="0050784E"/>
    <w:rsid w:val="00511D5B"/>
    <w:rsid w:val="00512C2F"/>
    <w:rsid w:val="00515732"/>
    <w:rsid w:val="00516070"/>
    <w:rsid w:val="00522536"/>
    <w:rsid w:val="00523AB4"/>
    <w:rsid w:val="0052591D"/>
    <w:rsid w:val="00525E6E"/>
    <w:rsid w:val="00526034"/>
    <w:rsid w:val="00530401"/>
    <w:rsid w:val="00531276"/>
    <w:rsid w:val="00531667"/>
    <w:rsid w:val="00532487"/>
    <w:rsid w:val="00532535"/>
    <w:rsid w:val="00532E53"/>
    <w:rsid w:val="005347F2"/>
    <w:rsid w:val="005365B9"/>
    <w:rsid w:val="00541723"/>
    <w:rsid w:val="00542212"/>
    <w:rsid w:val="00544A85"/>
    <w:rsid w:val="00547FDC"/>
    <w:rsid w:val="005511C8"/>
    <w:rsid w:val="005545C2"/>
    <w:rsid w:val="00554839"/>
    <w:rsid w:val="0055553B"/>
    <w:rsid w:val="0055636E"/>
    <w:rsid w:val="005606B6"/>
    <w:rsid w:val="00560A2F"/>
    <w:rsid w:val="00560B3F"/>
    <w:rsid w:val="00564188"/>
    <w:rsid w:val="00570E6E"/>
    <w:rsid w:val="0057403F"/>
    <w:rsid w:val="00577585"/>
    <w:rsid w:val="0058293C"/>
    <w:rsid w:val="00592974"/>
    <w:rsid w:val="00593A26"/>
    <w:rsid w:val="005943C7"/>
    <w:rsid w:val="00594715"/>
    <w:rsid w:val="00595FB5"/>
    <w:rsid w:val="005A15BB"/>
    <w:rsid w:val="005A2157"/>
    <w:rsid w:val="005A693C"/>
    <w:rsid w:val="005A6E0E"/>
    <w:rsid w:val="005A6F22"/>
    <w:rsid w:val="005B1829"/>
    <w:rsid w:val="005B29F3"/>
    <w:rsid w:val="005B7084"/>
    <w:rsid w:val="005C0060"/>
    <w:rsid w:val="005C2DAC"/>
    <w:rsid w:val="005C5185"/>
    <w:rsid w:val="005D04BE"/>
    <w:rsid w:val="005D0B39"/>
    <w:rsid w:val="005D2214"/>
    <w:rsid w:val="005D23E5"/>
    <w:rsid w:val="005D288B"/>
    <w:rsid w:val="005E07A4"/>
    <w:rsid w:val="005E0BBE"/>
    <w:rsid w:val="005E2B47"/>
    <w:rsid w:val="005E3DF9"/>
    <w:rsid w:val="005E4AEC"/>
    <w:rsid w:val="005E6930"/>
    <w:rsid w:val="005E775A"/>
    <w:rsid w:val="005F184A"/>
    <w:rsid w:val="005F18E4"/>
    <w:rsid w:val="005F6468"/>
    <w:rsid w:val="00601A18"/>
    <w:rsid w:val="00602C49"/>
    <w:rsid w:val="006047F4"/>
    <w:rsid w:val="00605E09"/>
    <w:rsid w:val="00605FD9"/>
    <w:rsid w:val="006068BF"/>
    <w:rsid w:val="00606F9D"/>
    <w:rsid w:val="00607A7C"/>
    <w:rsid w:val="00610F42"/>
    <w:rsid w:val="00610F8E"/>
    <w:rsid w:val="006154C9"/>
    <w:rsid w:val="0062563D"/>
    <w:rsid w:val="006277BD"/>
    <w:rsid w:val="00627E00"/>
    <w:rsid w:val="00633F7F"/>
    <w:rsid w:val="00633FC4"/>
    <w:rsid w:val="00635F5F"/>
    <w:rsid w:val="00637A6E"/>
    <w:rsid w:val="00640218"/>
    <w:rsid w:val="006427B7"/>
    <w:rsid w:val="006431DC"/>
    <w:rsid w:val="00644540"/>
    <w:rsid w:val="006476FA"/>
    <w:rsid w:val="0065127F"/>
    <w:rsid w:val="00655DD3"/>
    <w:rsid w:val="00655E63"/>
    <w:rsid w:val="00657698"/>
    <w:rsid w:val="00660624"/>
    <w:rsid w:val="006626E9"/>
    <w:rsid w:val="00663900"/>
    <w:rsid w:val="00665413"/>
    <w:rsid w:val="00667339"/>
    <w:rsid w:val="00673922"/>
    <w:rsid w:val="00677F36"/>
    <w:rsid w:val="006806BA"/>
    <w:rsid w:val="006807D0"/>
    <w:rsid w:val="00683764"/>
    <w:rsid w:val="00684066"/>
    <w:rsid w:val="00684126"/>
    <w:rsid w:val="006856EB"/>
    <w:rsid w:val="00687C58"/>
    <w:rsid w:val="006904F3"/>
    <w:rsid w:val="00691356"/>
    <w:rsid w:val="00692CD9"/>
    <w:rsid w:val="0069355A"/>
    <w:rsid w:val="00694872"/>
    <w:rsid w:val="006973F7"/>
    <w:rsid w:val="006A1E36"/>
    <w:rsid w:val="006A2B42"/>
    <w:rsid w:val="006A543A"/>
    <w:rsid w:val="006A7850"/>
    <w:rsid w:val="006B3932"/>
    <w:rsid w:val="006B41CD"/>
    <w:rsid w:val="006B4560"/>
    <w:rsid w:val="006B6C94"/>
    <w:rsid w:val="006D159F"/>
    <w:rsid w:val="006D4031"/>
    <w:rsid w:val="006E434E"/>
    <w:rsid w:val="006E43E0"/>
    <w:rsid w:val="006E76D4"/>
    <w:rsid w:val="006F05DB"/>
    <w:rsid w:val="006F331A"/>
    <w:rsid w:val="006F33CD"/>
    <w:rsid w:val="006F534A"/>
    <w:rsid w:val="006F562E"/>
    <w:rsid w:val="006F57CB"/>
    <w:rsid w:val="006F7536"/>
    <w:rsid w:val="007016D2"/>
    <w:rsid w:val="00710301"/>
    <w:rsid w:val="00713540"/>
    <w:rsid w:val="007162F4"/>
    <w:rsid w:val="00722214"/>
    <w:rsid w:val="00726E7F"/>
    <w:rsid w:val="00733505"/>
    <w:rsid w:val="007377D7"/>
    <w:rsid w:val="0074068E"/>
    <w:rsid w:val="0074529A"/>
    <w:rsid w:val="00746E2B"/>
    <w:rsid w:val="0074761F"/>
    <w:rsid w:val="00747BED"/>
    <w:rsid w:val="00751362"/>
    <w:rsid w:val="007531F9"/>
    <w:rsid w:val="00754307"/>
    <w:rsid w:val="00755BB6"/>
    <w:rsid w:val="007562C6"/>
    <w:rsid w:val="00757E7F"/>
    <w:rsid w:val="00760536"/>
    <w:rsid w:val="007658D6"/>
    <w:rsid w:val="00765BE7"/>
    <w:rsid w:val="0076654B"/>
    <w:rsid w:val="0076671F"/>
    <w:rsid w:val="00770C39"/>
    <w:rsid w:val="007759ED"/>
    <w:rsid w:val="00775F9E"/>
    <w:rsid w:val="007843A8"/>
    <w:rsid w:val="00784644"/>
    <w:rsid w:val="00784FBB"/>
    <w:rsid w:val="0078527E"/>
    <w:rsid w:val="00785F2A"/>
    <w:rsid w:val="00786B62"/>
    <w:rsid w:val="007926FB"/>
    <w:rsid w:val="00797B3D"/>
    <w:rsid w:val="007A4C9A"/>
    <w:rsid w:val="007A6C78"/>
    <w:rsid w:val="007A7DEA"/>
    <w:rsid w:val="007B02AE"/>
    <w:rsid w:val="007B49BD"/>
    <w:rsid w:val="007B6160"/>
    <w:rsid w:val="007B7303"/>
    <w:rsid w:val="007C0F73"/>
    <w:rsid w:val="007C307D"/>
    <w:rsid w:val="007C5342"/>
    <w:rsid w:val="007C5613"/>
    <w:rsid w:val="007C6F51"/>
    <w:rsid w:val="007D1035"/>
    <w:rsid w:val="007D2260"/>
    <w:rsid w:val="007E0105"/>
    <w:rsid w:val="007F0BFD"/>
    <w:rsid w:val="007F23EA"/>
    <w:rsid w:val="007F5336"/>
    <w:rsid w:val="007F71EB"/>
    <w:rsid w:val="008037FE"/>
    <w:rsid w:val="00804154"/>
    <w:rsid w:val="00805652"/>
    <w:rsid w:val="00806BD3"/>
    <w:rsid w:val="00810B2C"/>
    <w:rsid w:val="00810CED"/>
    <w:rsid w:val="00812845"/>
    <w:rsid w:val="00814F92"/>
    <w:rsid w:val="008170DB"/>
    <w:rsid w:val="00820650"/>
    <w:rsid w:val="00822BF3"/>
    <w:rsid w:val="00824515"/>
    <w:rsid w:val="00824C86"/>
    <w:rsid w:val="008267B6"/>
    <w:rsid w:val="00826DF7"/>
    <w:rsid w:val="00830CAE"/>
    <w:rsid w:val="00830DBF"/>
    <w:rsid w:val="00831C3C"/>
    <w:rsid w:val="00833ABE"/>
    <w:rsid w:val="008346FE"/>
    <w:rsid w:val="00835F87"/>
    <w:rsid w:val="0083693D"/>
    <w:rsid w:val="00837182"/>
    <w:rsid w:val="00841DA9"/>
    <w:rsid w:val="00842C5B"/>
    <w:rsid w:val="00843BB9"/>
    <w:rsid w:val="00844A84"/>
    <w:rsid w:val="00844E79"/>
    <w:rsid w:val="00847321"/>
    <w:rsid w:val="00850294"/>
    <w:rsid w:val="00862F26"/>
    <w:rsid w:val="008672E5"/>
    <w:rsid w:val="00867698"/>
    <w:rsid w:val="00867E0D"/>
    <w:rsid w:val="0088080D"/>
    <w:rsid w:val="008875C2"/>
    <w:rsid w:val="00894480"/>
    <w:rsid w:val="00897DBE"/>
    <w:rsid w:val="008A3389"/>
    <w:rsid w:val="008A3C40"/>
    <w:rsid w:val="008A7E00"/>
    <w:rsid w:val="008B2B3B"/>
    <w:rsid w:val="008B2D95"/>
    <w:rsid w:val="008B4783"/>
    <w:rsid w:val="008B5F00"/>
    <w:rsid w:val="008C117A"/>
    <w:rsid w:val="008C19B8"/>
    <w:rsid w:val="008C20F2"/>
    <w:rsid w:val="008C4F6B"/>
    <w:rsid w:val="008C6294"/>
    <w:rsid w:val="008C6D7F"/>
    <w:rsid w:val="008C6E31"/>
    <w:rsid w:val="008C77FF"/>
    <w:rsid w:val="008D052F"/>
    <w:rsid w:val="008D1BB0"/>
    <w:rsid w:val="008D3786"/>
    <w:rsid w:val="008D3C6D"/>
    <w:rsid w:val="008D4220"/>
    <w:rsid w:val="008D4C1B"/>
    <w:rsid w:val="008D748A"/>
    <w:rsid w:val="008D75B3"/>
    <w:rsid w:val="008D7AA0"/>
    <w:rsid w:val="008D7C46"/>
    <w:rsid w:val="008E2DD7"/>
    <w:rsid w:val="008E51CA"/>
    <w:rsid w:val="008F3EDB"/>
    <w:rsid w:val="008F713A"/>
    <w:rsid w:val="008F7B72"/>
    <w:rsid w:val="009006A8"/>
    <w:rsid w:val="00901A07"/>
    <w:rsid w:val="00902C15"/>
    <w:rsid w:val="00904530"/>
    <w:rsid w:val="00905797"/>
    <w:rsid w:val="00906BB4"/>
    <w:rsid w:val="00910888"/>
    <w:rsid w:val="009156D6"/>
    <w:rsid w:val="00917406"/>
    <w:rsid w:val="009205CB"/>
    <w:rsid w:val="00922AC7"/>
    <w:rsid w:val="00922B9A"/>
    <w:rsid w:val="00932B6A"/>
    <w:rsid w:val="00933D77"/>
    <w:rsid w:val="00934383"/>
    <w:rsid w:val="009422B5"/>
    <w:rsid w:val="00943744"/>
    <w:rsid w:val="0094395F"/>
    <w:rsid w:val="0094693A"/>
    <w:rsid w:val="00950253"/>
    <w:rsid w:val="00953BB1"/>
    <w:rsid w:val="009552FE"/>
    <w:rsid w:val="009578E1"/>
    <w:rsid w:val="009600B2"/>
    <w:rsid w:val="00967138"/>
    <w:rsid w:val="00970546"/>
    <w:rsid w:val="00973FD8"/>
    <w:rsid w:val="00977291"/>
    <w:rsid w:val="00980967"/>
    <w:rsid w:val="00981A0D"/>
    <w:rsid w:val="00983202"/>
    <w:rsid w:val="00983C4E"/>
    <w:rsid w:val="009846DE"/>
    <w:rsid w:val="009847A1"/>
    <w:rsid w:val="00985F6E"/>
    <w:rsid w:val="00986D0A"/>
    <w:rsid w:val="00992C86"/>
    <w:rsid w:val="00994BB4"/>
    <w:rsid w:val="00994EC9"/>
    <w:rsid w:val="00997827"/>
    <w:rsid w:val="009A2FAC"/>
    <w:rsid w:val="009A4175"/>
    <w:rsid w:val="009B2945"/>
    <w:rsid w:val="009B4511"/>
    <w:rsid w:val="009B6C62"/>
    <w:rsid w:val="009C34EE"/>
    <w:rsid w:val="009C7ABF"/>
    <w:rsid w:val="009D196B"/>
    <w:rsid w:val="009D2331"/>
    <w:rsid w:val="009D2F03"/>
    <w:rsid w:val="009E3762"/>
    <w:rsid w:val="009E419B"/>
    <w:rsid w:val="009E61FD"/>
    <w:rsid w:val="009E6513"/>
    <w:rsid w:val="009F19E3"/>
    <w:rsid w:val="009F1BDC"/>
    <w:rsid w:val="009F2AB2"/>
    <w:rsid w:val="009F4A0F"/>
    <w:rsid w:val="009F5374"/>
    <w:rsid w:val="009F5D60"/>
    <w:rsid w:val="009F7798"/>
    <w:rsid w:val="00A019AB"/>
    <w:rsid w:val="00A06C41"/>
    <w:rsid w:val="00A0734C"/>
    <w:rsid w:val="00A1059A"/>
    <w:rsid w:val="00A15862"/>
    <w:rsid w:val="00A1590B"/>
    <w:rsid w:val="00A20AFA"/>
    <w:rsid w:val="00A220A7"/>
    <w:rsid w:val="00A2272D"/>
    <w:rsid w:val="00A316A5"/>
    <w:rsid w:val="00A335B4"/>
    <w:rsid w:val="00A34E9C"/>
    <w:rsid w:val="00A37A64"/>
    <w:rsid w:val="00A42CEE"/>
    <w:rsid w:val="00A44D77"/>
    <w:rsid w:val="00A47124"/>
    <w:rsid w:val="00A4778C"/>
    <w:rsid w:val="00A50F53"/>
    <w:rsid w:val="00A516B8"/>
    <w:rsid w:val="00A61538"/>
    <w:rsid w:val="00A61A97"/>
    <w:rsid w:val="00A67EA0"/>
    <w:rsid w:val="00A73F72"/>
    <w:rsid w:val="00A76D46"/>
    <w:rsid w:val="00A845C2"/>
    <w:rsid w:val="00A85A5C"/>
    <w:rsid w:val="00A86C32"/>
    <w:rsid w:val="00A875B9"/>
    <w:rsid w:val="00A92A47"/>
    <w:rsid w:val="00A92CF5"/>
    <w:rsid w:val="00A945F6"/>
    <w:rsid w:val="00A95FA0"/>
    <w:rsid w:val="00A9678A"/>
    <w:rsid w:val="00A96A03"/>
    <w:rsid w:val="00AA3101"/>
    <w:rsid w:val="00AB0538"/>
    <w:rsid w:val="00AB064B"/>
    <w:rsid w:val="00AB2DA1"/>
    <w:rsid w:val="00AB4A32"/>
    <w:rsid w:val="00AB4CC9"/>
    <w:rsid w:val="00AB7834"/>
    <w:rsid w:val="00AC1A46"/>
    <w:rsid w:val="00AC1C1E"/>
    <w:rsid w:val="00AC74EC"/>
    <w:rsid w:val="00AD257F"/>
    <w:rsid w:val="00AD2B66"/>
    <w:rsid w:val="00AD39D5"/>
    <w:rsid w:val="00AD4397"/>
    <w:rsid w:val="00AD5167"/>
    <w:rsid w:val="00AE34F0"/>
    <w:rsid w:val="00AE489A"/>
    <w:rsid w:val="00AE50FF"/>
    <w:rsid w:val="00AE7242"/>
    <w:rsid w:val="00AF25DE"/>
    <w:rsid w:val="00AF35D3"/>
    <w:rsid w:val="00AF6F7B"/>
    <w:rsid w:val="00B01019"/>
    <w:rsid w:val="00B02788"/>
    <w:rsid w:val="00B044E9"/>
    <w:rsid w:val="00B0694C"/>
    <w:rsid w:val="00B16132"/>
    <w:rsid w:val="00B22A6C"/>
    <w:rsid w:val="00B23A22"/>
    <w:rsid w:val="00B23B97"/>
    <w:rsid w:val="00B27E05"/>
    <w:rsid w:val="00B3569D"/>
    <w:rsid w:val="00B37C8F"/>
    <w:rsid w:val="00B43951"/>
    <w:rsid w:val="00B4758E"/>
    <w:rsid w:val="00B475D5"/>
    <w:rsid w:val="00B52C00"/>
    <w:rsid w:val="00B55EBF"/>
    <w:rsid w:val="00B60DB7"/>
    <w:rsid w:val="00B6419C"/>
    <w:rsid w:val="00B66DD8"/>
    <w:rsid w:val="00B70E43"/>
    <w:rsid w:val="00B71C18"/>
    <w:rsid w:val="00B823B4"/>
    <w:rsid w:val="00B86FE8"/>
    <w:rsid w:val="00B87A7E"/>
    <w:rsid w:val="00B900FB"/>
    <w:rsid w:val="00B90EC8"/>
    <w:rsid w:val="00B97C70"/>
    <w:rsid w:val="00BA3CC5"/>
    <w:rsid w:val="00BB01CF"/>
    <w:rsid w:val="00BB1785"/>
    <w:rsid w:val="00BB7722"/>
    <w:rsid w:val="00BC01B0"/>
    <w:rsid w:val="00BC10FB"/>
    <w:rsid w:val="00BC12F0"/>
    <w:rsid w:val="00BC6657"/>
    <w:rsid w:val="00BC6B94"/>
    <w:rsid w:val="00BD0765"/>
    <w:rsid w:val="00BD4E9E"/>
    <w:rsid w:val="00BD5B71"/>
    <w:rsid w:val="00BE18D6"/>
    <w:rsid w:val="00BE531F"/>
    <w:rsid w:val="00BF6100"/>
    <w:rsid w:val="00C02D04"/>
    <w:rsid w:val="00C02DB4"/>
    <w:rsid w:val="00C05803"/>
    <w:rsid w:val="00C154E9"/>
    <w:rsid w:val="00C2613C"/>
    <w:rsid w:val="00C26337"/>
    <w:rsid w:val="00C2730B"/>
    <w:rsid w:val="00C335B1"/>
    <w:rsid w:val="00C34AE1"/>
    <w:rsid w:val="00C35B53"/>
    <w:rsid w:val="00C35D38"/>
    <w:rsid w:val="00C36C83"/>
    <w:rsid w:val="00C36E82"/>
    <w:rsid w:val="00C37D99"/>
    <w:rsid w:val="00C409B9"/>
    <w:rsid w:val="00C410A9"/>
    <w:rsid w:val="00C465AA"/>
    <w:rsid w:val="00C507EB"/>
    <w:rsid w:val="00C6194A"/>
    <w:rsid w:val="00C710D1"/>
    <w:rsid w:val="00C72721"/>
    <w:rsid w:val="00C72FD9"/>
    <w:rsid w:val="00C73DDC"/>
    <w:rsid w:val="00C76F03"/>
    <w:rsid w:val="00C800F8"/>
    <w:rsid w:val="00C840B8"/>
    <w:rsid w:val="00C852E5"/>
    <w:rsid w:val="00C876EE"/>
    <w:rsid w:val="00C92210"/>
    <w:rsid w:val="00C92B64"/>
    <w:rsid w:val="00C937A6"/>
    <w:rsid w:val="00CA0695"/>
    <w:rsid w:val="00CA3B0D"/>
    <w:rsid w:val="00CA3B14"/>
    <w:rsid w:val="00CA453A"/>
    <w:rsid w:val="00CB4C0C"/>
    <w:rsid w:val="00CB5306"/>
    <w:rsid w:val="00CB5F6D"/>
    <w:rsid w:val="00CC1371"/>
    <w:rsid w:val="00CC3F15"/>
    <w:rsid w:val="00CC4E9E"/>
    <w:rsid w:val="00CC5C8A"/>
    <w:rsid w:val="00CD117F"/>
    <w:rsid w:val="00CD3CE4"/>
    <w:rsid w:val="00CD42D6"/>
    <w:rsid w:val="00CD43F1"/>
    <w:rsid w:val="00CD5EC0"/>
    <w:rsid w:val="00CF1565"/>
    <w:rsid w:val="00CF67C5"/>
    <w:rsid w:val="00D06747"/>
    <w:rsid w:val="00D10767"/>
    <w:rsid w:val="00D16C5C"/>
    <w:rsid w:val="00D2016D"/>
    <w:rsid w:val="00D213E6"/>
    <w:rsid w:val="00D22F4A"/>
    <w:rsid w:val="00D23382"/>
    <w:rsid w:val="00D2718A"/>
    <w:rsid w:val="00D315E4"/>
    <w:rsid w:val="00D32CDC"/>
    <w:rsid w:val="00D3339A"/>
    <w:rsid w:val="00D33780"/>
    <w:rsid w:val="00D3661B"/>
    <w:rsid w:val="00D41AE2"/>
    <w:rsid w:val="00D425E0"/>
    <w:rsid w:val="00D451DF"/>
    <w:rsid w:val="00D457E2"/>
    <w:rsid w:val="00D46902"/>
    <w:rsid w:val="00D46C1C"/>
    <w:rsid w:val="00D47BD5"/>
    <w:rsid w:val="00D5133C"/>
    <w:rsid w:val="00D5149A"/>
    <w:rsid w:val="00D54483"/>
    <w:rsid w:val="00D56257"/>
    <w:rsid w:val="00D5699F"/>
    <w:rsid w:val="00D56A53"/>
    <w:rsid w:val="00D640F1"/>
    <w:rsid w:val="00D6504F"/>
    <w:rsid w:val="00D660F7"/>
    <w:rsid w:val="00D7792D"/>
    <w:rsid w:val="00D82197"/>
    <w:rsid w:val="00D841CC"/>
    <w:rsid w:val="00D85672"/>
    <w:rsid w:val="00D8608E"/>
    <w:rsid w:val="00D91184"/>
    <w:rsid w:val="00D95EBF"/>
    <w:rsid w:val="00D964EA"/>
    <w:rsid w:val="00D96F25"/>
    <w:rsid w:val="00D97B6B"/>
    <w:rsid w:val="00D97F53"/>
    <w:rsid w:val="00DA2C94"/>
    <w:rsid w:val="00DA36F7"/>
    <w:rsid w:val="00DA3ECA"/>
    <w:rsid w:val="00DA4779"/>
    <w:rsid w:val="00DA605C"/>
    <w:rsid w:val="00DA72D3"/>
    <w:rsid w:val="00DA796D"/>
    <w:rsid w:val="00DB1939"/>
    <w:rsid w:val="00DB4F58"/>
    <w:rsid w:val="00DB6A1E"/>
    <w:rsid w:val="00DC2B1B"/>
    <w:rsid w:val="00DC2B6B"/>
    <w:rsid w:val="00DC2BB2"/>
    <w:rsid w:val="00DC2CB3"/>
    <w:rsid w:val="00DC4CBF"/>
    <w:rsid w:val="00DC6652"/>
    <w:rsid w:val="00DD0F19"/>
    <w:rsid w:val="00DD2A19"/>
    <w:rsid w:val="00DD7BF6"/>
    <w:rsid w:val="00DE2D33"/>
    <w:rsid w:val="00DE327A"/>
    <w:rsid w:val="00DE6221"/>
    <w:rsid w:val="00DF2E53"/>
    <w:rsid w:val="00DF33C6"/>
    <w:rsid w:val="00DF3817"/>
    <w:rsid w:val="00DF6B7E"/>
    <w:rsid w:val="00DF7D7F"/>
    <w:rsid w:val="00E00880"/>
    <w:rsid w:val="00E010D1"/>
    <w:rsid w:val="00E02087"/>
    <w:rsid w:val="00E02513"/>
    <w:rsid w:val="00E02784"/>
    <w:rsid w:val="00E07AA1"/>
    <w:rsid w:val="00E1473E"/>
    <w:rsid w:val="00E2039F"/>
    <w:rsid w:val="00E20B11"/>
    <w:rsid w:val="00E22DAE"/>
    <w:rsid w:val="00E2380A"/>
    <w:rsid w:val="00E24202"/>
    <w:rsid w:val="00E25C87"/>
    <w:rsid w:val="00E2625E"/>
    <w:rsid w:val="00E26618"/>
    <w:rsid w:val="00E3067C"/>
    <w:rsid w:val="00E30AE6"/>
    <w:rsid w:val="00E34D5C"/>
    <w:rsid w:val="00E3567A"/>
    <w:rsid w:val="00E3686A"/>
    <w:rsid w:val="00E42894"/>
    <w:rsid w:val="00E50E94"/>
    <w:rsid w:val="00E50F56"/>
    <w:rsid w:val="00E57942"/>
    <w:rsid w:val="00E609A8"/>
    <w:rsid w:val="00E609C1"/>
    <w:rsid w:val="00E65272"/>
    <w:rsid w:val="00E66D44"/>
    <w:rsid w:val="00E700C2"/>
    <w:rsid w:val="00E720B7"/>
    <w:rsid w:val="00E74792"/>
    <w:rsid w:val="00E757F1"/>
    <w:rsid w:val="00E77EA1"/>
    <w:rsid w:val="00E80951"/>
    <w:rsid w:val="00E84322"/>
    <w:rsid w:val="00E84620"/>
    <w:rsid w:val="00E8754C"/>
    <w:rsid w:val="00E923CD"/>
    <w:rsid w:val="00EA153C"/>
    <w:rsid w:val="00EA1EA7"/>
    <w:rsid w:val="00EA6BF2"/>
    <w:rsid w:val="00EA70A7"/>
    <w:rsid w:val="00EB1455"/>
    <w:rsid w:val="00EB219A"/>
    <w:rsid w:val="00EB27E8"/>
    <w:rsid w:val="00EB3C31"/>
    <w:rsid w:val="00EB411F"/>
    <w:rsid w:val="00EB54F7"/>
    <w:rsid w:val="00EB7BD6"/>
    <w:rsid w:val="00ED0672"/>
    <w:rsid w:val="00ED1194"/>
    <w:rsid w:val="00ED33BA"/>
    <w:rsid w:val="00ED389F"/>
    <w:rsid w:val="00ED3A56"/>
    <w:rsid w:val="00ED60A6"/>
    <w:rsid w:val="00EE3B27"/>
    <w:rsid w:val="00EF0A55"/>
    <w:rsid w:val="00EF1E53"/>
    <w:rsid w:val="00EF60DD"/>
    <w:rsid w:val="00F004CC"/>
    <w:rsid w:val="00F025EB"/>
    <w:rsid w:val="00F1114F"/>
    <w:rsid w:val="00F1193C"/>
    <w:rsid w:val="00F11C5D"/>
    <w:rsid w:val="00F11EFA"/>
    <w:rsid w:val="00F12EB3"/>
    <w:rsid w:val="00F17F83"/>
    <w:rsid w:val="00F205DC"/>
    <w:rsid w:val="00F22260"/>
    <w:rsid w:val="00F258EA"/>
    <w:rsid w:val="00F27E37"/>
    <w:rsid w:val="00F303D6"/>
    <w:rsid w:val="00F3116C"/>
    <w:rsid w:val="00F3194D"/>
    <w:rsid w:val="00F31A03"/>
    <w:rsid w:val="00F34A0E"/>
    <w:rsid w:val="00F3618D"/>
    <w:rsid w:val="00F3653C"/>
    <w:rsid w:val="00F404E7"/>
    <w:rsid w:val="00F40899"/>
    <w:rsid w:val="00F4133C"/>
    <w:rsid w:val="00F43DA7"/>
    <w:rsid w:val="00F458EE"/>
    <w:rsid w:val="00F46F7D"/>
    <w:rsid w:val="00F524F3"/>
    <w:rsid w:val="00F528ED"/>
    <w:rsid w:val="00F53682"/>
    <w:rsid w:val="00F60BA4"/>
    <w:rsid w:val="00F61A4E"/>
    <w:rsid w:val="00F72082"/>
    <w:rsid w:val="00F75D86"/>
    <w:rsid w:val="00F77DE4"/>
    <w:rsid w:val="00F80A78"/>
    <w:rsid w:val="00F8301E"/>
    <w:rsid w:val="00F84C1E"/>
    <w:rsid w:val="00F8624E"/>
    <w:rsid w:val="00F90AF7"/>
    <w:rsid w:val="00F91E8D"/>
    <w:rsid w:val="00F93B10"/>
    <w:rsid w:val="00FA3A6A"/>
    <w:rsid w:val="00FA44DB"/>
    <w:rsid w:val="00FB0BFB"/>
    <w:rsid w:val="00FB1B54"/>
    <w:rsid w:val="00FB2596"/>
    <w:rsid w:val="00FB4A0C"/>
    <w:rsid w:val="00FB56E1"/>
    <w:rsid w:val="00FC0366"/>
    <w:rsid w:val="00FD10EA"/>
    <w:rsid w:val="00FD14C1"/>
    <w:rsid w:val="00FD3DEA"/>
    <w:rsid w:val="00FD40D7"/>
    <w:rsid w:val="00FE0826"/>
    <w:rsid w:val="00FE23A6"/>
    <w:rsid w:val="00FE38DB"/>
    <w:rsid w:val="00FF0A3D"/>
    <w:rsid w:val="00FF0AAE"/>
    <w:rsid w:val="00FF19A2"/>
    <w:rsid w:val="00FF1AA7"/>
    <w:rsid w:val="00FF46F6"/>
    <w:rsid w:val="00FF52E3"/>
    <w:rsid w:val="00FF78E9"/>
    <w:rsid w:val="0BBC3869"/>
    <w:rsid w:val="11F15AA7"/>
    <w:rsid w:val="1967068A"/>
    <w:rsid w:val="1E883630"/>
    <w:rsid w:val="23F34B8F"/>
    <w:rsid w:val="2B674DE2"/>
    <w:rsid w:val="3C102917"/>
    <w:rsid w:val="3D9B3A8A"/>
    <w:rsid w:val="40711FDC"/>
    <w:rsid w:val="4B422B6C"/>
    <w:rsid w:val="4D5D0D6B"/>
    <w:rsid w:val="4DB37B47"/>
    <w:rsid w:val="538B1331"/>
    <w:rsid w:val="53C27B7A"/>
    <w:rsid w:val="544E1646"/>
    <w:rsid w:val="563C1D60"/>
    <w:rsid w:val="596F7DC2"/>
    <w:rsid w:val="5B6A7AAE"/>
    <w:rsid w:val="6EE13CA1"/>
    <w:rsid w:val="7D9209D1"/>
    <w:rsid w:val="7DC70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CBD7A9-FA20-4C85-AA42-6C91FDFF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widowControl/>
      <w:jc w:val="left"/>
      <w:outlineLvl w:val="2"/>
    </w:pPr>
    <w:rPr>
      <w:rFonts w:ascii="Arial" w:hAnsi="Arial" w:cs="Arial"/>
      <w:b/>
      <w:bCs/>
      <w:color w:val="334D55"/>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color w:val="FF0000"/>
      <w:sz w:val="28"/>
    </w:rPr>
  </w:style>
  <w:style w:type="paragraph" w:styleId="a4">
    <w:name w:val="Body Text Indent"/>
    <w:basedOn w:val="a"/>
    <w:link w:val="Char"/>
    <w:qFormat/>
    <w:pPr>
      <w:ind w:firstLineChars="200" w:firstLine="480"/>
    </w:pPr>
    <w:rPr>
      <w:sz w:val="24"/>
    </w:rPr>
  </w:style>
  <w:style w:type="paragraph" w:styleId="a5">
    <w:name w:val="Plain Text"/>
    <w:basedOn w:val="a"/>
    <w:qFormat/>
    <w:rPr>
      <w:rFonts w:ascii="宋体" w:hAnsi="Courier New" w:hint="eastAsia"/>
      <w:szCs w:val="20"/>
    </w:rPr>
  </w:style>
  <w:style w:type="paragraph" w:styleId="a6">
    <w:name w:val="Date"/>
    <w:basedOn w:val="a"/>
    <w:next w:val="a"/>
    <w:qFormat/>
    <w:pPr>
      <w:ind w:leftChars="2500" w:left="100"/>
    </w:pPr>
    <w:rPr>
      <w:rFonts w:ascii="宋体" w:hAnsi="宋体"/>
      <w:sz w:val="24"/>
    </w:rPr>
  </w:style>
  <w:style w:type="paragraph" w:styleId="20">
    <w:name w:val="Body Text Indent 2"/>
    <w:basedOn w:val="a"/>
    <w:qFormat/>
    <w:pPr>
      <w:spacing w:line="360" w:lineRule="auto"/>
      <w:ind w:firstLineChars="200" w:firstLine="42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semiHidden/>
    <w:qFormat/>
    <w:pPr>
      <w:snapToGrid w:val="0"/>
      <w:jc w:val="left"/>
    </w:pPr>
    <w:rPr>
      <w:sz w:val="18"/>
      <w:szCs w:val="18"/>
    </w:rPr>
  </w:style>
  <w:style w:type="paragraph" w:styleId="30">
    <w:name w:val="Body Text Indent 3"/>
    <w:basedOn w:val="a"/>
    <w:qFormat/>
    <w:pPr>
      <w:spacing w:after="120"/>
      <w:ind w:leftChars="200" w:left="420"/>
    </w:pPr>
    <w:rPr>
      <w:sz w:val="16"/>
      <w:szCs w:val="16"/>
    </w:rPr>
  </w:style>
  <w:style w:type="paragraph" w:styleId="ab">
    <w:name w:val="Normal (Web)"/>
    <w:basedOn w:val="a"/>
    <w:qFormat/>
    <w:pPr>
      <w:widowControl/>
      <w:spacing w:before="100" w:beforeAutospacing="1" w:after="100" w:afterAutospacing="1" w:line="270" w:lineRule="atLeast"/>
      <w:jc w:val="left"/>
    </w:pPr>
    <w:rPr>
      <w:rFonts w:ascii="Tahoma" w:hAnsi="Tahoma" w:cs="Tahoma"/>
      <w:kern w:val="0"/>
      <w:sz w:val="18"/>
      <w:szCs w:val="18"/>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page number"/>
    <w:basedOn w:val="a1"/>
    <w:qFormat/>
  </w:style>
  <w:style w:type="character" w:styleId="HTML">
    <w:name w:val="HTML Typewriter"/>
    <w:qFormat/>
    <w:rPr>
      <w:rFonts w:ascii="Arial Unicode MS" w:eastAsia="Arial Unicode MS" w:hAnsi="Arial Unicode MS" w:cs="Arial Unicode MS"/>
      <w:sz w:val="20"/>
      <w:szCs w:val="20"/>
    </w:rPr>
  </w:style>
  <w:style w:type="paragraph" w:customStyle="1" w:styleId="ParaCharCharCharChar">
    <w:name w:val="默认段落字体 Para Char Char Char Char"/>
    <w:basedOn w:val="a"/>
    <w:qFormat/>
    <w:rPr>
      <w:rFonts w:eastAsia="仿宋_GB2312"/>
      <w:kern w:val="0"/>
      <w:sz w:val="32"/>
      <w:szCs w:val="32"/>
    </w:rPr>
  </w:style>
  <w:style w:type="paragraph" w:customStyle="1" w:styleId="Char0">
    <w:name w:val="Char"/>
    <w:basedOn w:val="a"/>
    <w:qFormat/>
    <w:rPr>
      <w:rFonts w:eastAsia="仿宋_GB2312"/>
      <w:kern w:val="0"/>
      <w:sz w:val="32"/>
      <w:szCs w:val="32"/>
    </w:rPr>
  </w:style>
  <w:style w:type="character" w:customStyle="1" w:styleId="Char">
    <w:name w:val="正文文本缩进 Char"/>
    <w:link w:val="a4"/>
    <w:qFormat/>
    <w:rPr>
      <w:rFonts w:eastAsia="宋体"/>
      <w:kern w:val="2"/>
      <w:sz w:val="24"/>
      <w:szCs w:val="24"/>
      <w:lang w:val="en-US" w:eastAsia="zh-CN" w:bidi="ar-SA"/>
    </w:rPr>
  </w:style>
  <w:style w:type="character" w:customStyle="1" w:styleId="21">
    <w:name w:val="未命名21"/>
    <w:qFormat/>
    <w:rPr>
      <w:rFonts w:ascii="宋体" w:eastAsia="宋体" w:hAnsi="宋体" w:hint="eastAsia"/>
      <w:sz w:val="18"/>
      <w:szCs w:val="18"/>
    </w:rPr>
  </w:style>
  <w:style w:type="character" w:customStyle="1" w:styleId="p91">
    <w:name w:val="p9_1"/>
    <w:basedOn w:val="a1"/>
    <w:qFormat/>
  </w:style>
  <w:style w:type="paragraph" w:customStyle="1" w:styleId="10">
    <w:name w:val="标题1"/>
    <w:basedOn w:val="a"/>
    <w:qFormat/>
    <w:pPr>
      <w:widowControl/>
      <w:spacing w:before="100" w:beforeAutospacing="1" w:after="100" w:afterAutospacing="1" w:line="313" w:lineRule="atLeast"/>
      <w:jc w:val="left"/>
    </w:pPr>
    <w:rPr>
      <w:kern w:val="0"/>
      <w:sz w:val="30"/>
      <w:szCs w:val="30"/>
    </w:rPr>
  </w:style>
  <w:style w:type="character" w:customStyle="1" w:styleId="Char1">
    <w:name w:val="页眉 Char"/>
    <w:qFormat/>
    <w:rPr>
      <w:kern w:val="2"/>
      <w:sz w:val="18"/>
      <w:szCs w:val="18"/>
    </w:rPr>
  </w:style>
  <w:style w:type="paragraph" w:customStyle="1" w:styleId="CharChar2CharChar">
    <w:name w:val="Char Char2 Char Char"/>
    <w:basedOn w:val="a"/>
    <w:qFormat/>
    <w:rPr>
      <w:rFonts w:eastAsia="仿宋_GB2312"/>
      <w:kern w:val="0"/>
      <w:sz w:val="32"/>
      <w:szCs w:val="32"/>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f\&#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D4B0-AA60-41D2-84D9-5D30F26F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Template>
  <TotalTime>22</TotalTime>
  <Pages>1</Pages>
  <Words>46</Words>
  <Characters>263</Characters>
  <Application>Microsoft Office Word</Application>
  <DocSecurity>0</DocSecurity>
  <Lines>2</Lines>
  <Paragraphs>1</Paragraphs>
  <ScaleCrop>false</ScaleCrop>
  <Company>shida</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dc:creator>
  <cp:lastModifiedBy>wdj</cp:lastModifiedBy>
  <cp:revision>15</cp:revision>
  <cp:lastPrinted>2023-03-27T01:42:00Z</cp:lastPrinted>
  <dcterms:created xsi:type="dcterms:W3CDTF">2023-03-20T02:02:00Z</dcterms:created>
  <dcterms:modified xsi:type="dcterms:W3CDTF">2023-03-27T04:05:00Z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F7EBE9520BAB4BCD8DC3B68C35F7BEEE</vt:lpwstr>
  </property>
</Properties>
</file>